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37A8B565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B2114A">
        <w:rPr>
          <w:rFonts w:ascii="Arial" w:hAnsi="Arial" w:cs="Arial"/>
          <w:b/>
          <w:sz w:val="22"/>
          <w:szCs w:val="22"/>
          <w:lang w:eastAsia="ar-SA"/>
        </w:rPr>
        <w:t>20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C82779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2094B56B" w:rsidR="000545F2" w:rsidRPr="000E34DF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>:</w:t>
      </w:r>
      <w:r w:rsidR="00B2114A">
        <w:rPr>
          <w:rFonts w:ascii="Arial" w:hAnsi="Arial" w:cs="Arial"/>
          <w:sz w:val="22"/>
          <w:szCs w:val="22"/>
        </w:rPr>
        <w:t xml:space="preserve"> </w:t>
      </w:r>
      <w:r w:rsidR="00B2114A" w:rsidRPr="00B2114A">
        <w:rPr>
          <w:rFonts w:ascii="Arial" w:hAnsi="Arial" w:cs="Arial"/>
          <w:b/>
          <w:sz w:val="22"/>
          <w:szCs w:val="22"/>
        </w:rPr>
        <w:t>Jednorazowe artykuły medyczne</w:t>
      </w:r>
      <w:r w:rsidR="00B2114A">
        <w:rPr>
          <w:rFonts w:ascii="Arial" w:hAnsi="Arial" w:cs="Arial"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53BFE78F" w:rsidR="00FA2CE7" w:rsidRPr="00FA2CE7" w:rsidRDefault="00FA2CE7" w:rsidP="00932A08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4A0BF3C2" w14:textId="0A8D2F4E" w:rsidR="00B13B6D" w:rsidRDefault="00FA2CE7" w:rsidP="00932A08">
      <w:p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  <w:r w:rsidR="00B13B6D">
        <w:rPr>
          <w:rFonts w:ascii="Arial" w:hAnsi="Arial" w:cs="Arial"/>
          <w:sz w:val="22"/>
          <w:szCs w:val="22"/>
        </w:rPr>
        <w:t xml:space="preserve"> </w:t>
      </w:r>
    </w:p>
    <w:p w14:paraId="1DE80828" w14:textId="76A2CAE5" w:rsidR="00B13B6D" w:rsidRDefault="00FA2CE7" w:rsidP="00932A08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3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75402D13" w14:textId="266DCBBD" w:rsidR="00B13B6D" w:rsidRDefault="00B13B6D" w:rsidP="00932A0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4 -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955813" w14:textId="6D48E1B3" w:rsidR="00075794" w:rsidRDefault="00075794" w:rsidP="00932A0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>
        <w:rPr>
          <w:rFonts w:ascii="Arial" w:hAnsi="Arial" w:cs="Arial"/>
          <w:sz w:val="22"/>
          <w:szCs w:val="22"/>
        </w:rPr>
        <w:t>5</w:t>
      </w:r>
      <w:r w:rsidRPr="00876E34">
        <w:rPr>
          <w:rFonts w:ascii="Arial" w:hAnsi="Arial" w:cs="Arial"/>
          <w:sz w:val="22"/>
          <w:szCs w:val="22"/>
        </w:rPr>
        <w:t xml:space="preserve">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(itd.)</w:t>
      </w:r>
    </w:p>
    <w:p w14:paraId="20077E7A" w14:textId="77777777" w:rsidR="00932A08" w:rsidRPr="008D040F" w:rsidRDefault="00932A08" w:rsidP="000757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E3230B" w14:textId="2B21B685" w:rsidR="00932A08" w:rsidRPr="00373505" w:rsidRDefault="00932A08" w:rsidP="00932A08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>Zobowiązujemy się dostarczyć przedmiot zamówienia w terminie</w:t>
      </w:r>
      <w:r w:rsidRPr="0037350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73505">
        <w:rPr>
          <w:rFonts w:ascii="Arial" w:hAnsi="Arial" w:cs="Arial"/>
          <w:b/>
          <w:sz w:val="22"/>
          <w:szCs w:val="22"/>
          <w:lang w:eastAsia="ar-SA"/>
        </w:rPr>
        <w:t>do</w:t>
      </w:r>
      <w:r w:rsidR="002D2CE2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16103B">
        <w:rPr>
          <w:rFonts w:ascii="Arial" w:hAnsi="Arial" w:cs="Arial"/>
          <w:b/>
          <w:sz w:val="22"/>
          <w:szCs w:val="22"/>
          <w:lang w:eastAsia="ar-SA"/>
        </w:rPr>
        <w:t>……</w:t>
      </w:r>
      <w:r w:rsidRPr="00373505">
        <w:rPr>
          <w:rFonts w:ascii="Arial" w:hAnsi="Arial" w:cs="Arial"/>
          <w:b/>
          <w:sz w:val="22"/>
          <w:szCs w:val="22"/>
          <w:lang w:eastAsia="ar-SA"/>
        </w:rPr>
        <w:t xml:space="preserve"> dni roboczych</w:t>
      </w:r>
      <w:r w:rsidRPr="00373505">
        <w:rPr>
          <w:rFonts w:ascii="Arial" w:hAnsi="Arial" w:cs="Arial"/>
          <w:b/>
          <w:sz w:val="16"/>
          <w:szCs w:val="16"/>
        </w:rPr>
        <w:t xml:space="preserve"> </w:t>
      </w:r>
      <w:r w:rsidRPr="002164C4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373505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="00FE3908">
        <w:rPr>
          <w:rFonts w:ascii="Arial" w:eastAsia="Batang" w:hAnsi="Arial" w:cs="Arial"/>
          <w:bCs/>
          <w:sz w:val="22"/>
          <w:szCs w:val="22"/>
          <w:lang w:eastAsia="ar-SA"/>
        </w:rPr>
        <w:t>.</w:t>
      </w:r>
      <w:r w:rsidR="00FE3908" w:rsidRPr="00FE390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E3908" w:rsidRPr="002503D9">
        <w:rPr>
          <w:rFonts w:ascii="Arial" w:hAnsi="Arial" w:cs="Arial"/>
          <w:b/>
          <w:color w:val="FF0000"/>
          <w:sz w:val="18"/>
          <w:szCs w:val="18"/>
        </w:rPr>
        <w:t xml:space="preserve">UWAGA: </w:t>
      </w:r>
      <w:r w:rsidR="00FE3908">
        <w:rPr>
          <w:rFonts w:ascii="Arial" w:hAnsi="Arial" w:cs="Arial"/>
          <w:b/>
          <w:color w:val="FF0000"/>
          <w:sz w:val="18"/>
          <w:szCs w:val="18"/>
        </w:rPr>
        <w:t>wpisać termin dostawy.</w:t>
      </w:r>
    </w:p>
    <w:p w14:paraId="45C41617" w14:textId="638BC02C" w:rsidR="00932A08" w:rsidRPr="00373505" w:rsidRDefault="00932A08" w:rsidP="00932A08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73505">
        <w:rPr>
          <w:rFonts w:ascii="Arial" w:hAnsi="Arial" w:cs="Arial"/>
          <w:sz w:val="22"/>
          <w:szCs w:val="22"/>
        </w:rPr>
        <w:t xml:space="preserve">Wyrażamy zgodę na termin płatności: </w:t>
      </w:r>
      <w:r w:rsidRPr="00373505">
        <w:rPr>
          <w:rFonts w:ascii="Arial" w:hAnsi="Arial" w:cs="Arial"/>
          <w:b/>
          <w:sz w:val="22"/>
          <w:szCs w:val="22"/>
        </w:rPr>
        <w:t>…………. dni</w:t>
      </w:r>
      <w:r w:rsidRPr="00373505">
        <w:rPr>
          <w:rFonts w:ascii="Arial" w:hAnsi="Arial" w:cs="Arial"/>
          <w:sz w:val="22"/>
          <w:szCs w:val="22"/>
        </w:rPr>
        <w:t xml:space="preserve"> (</w:t>
      </w:r>
      <w:r w:rsidRPr="00373505">
        <w:rPr>
          <w:rFonts w:ascii="Arial" w:hAnsi="Arial" w:cs="Arial"/>
          <w:b/>
          <w:sz w:val="22"/>
          <w:szCs w:val="22"/>
        </w:rPr>
        <w:t>45 dni/60 dni)</w:t>
      </w:r>
      <w:bookmarkStart w:id="3" w:name="_Hlk71792939"/>
      <w:r w:rsidRPr="00373505">
        <w:rPr>
          <w:rFonts w:ascii="Arial" w:hAnsi="Arial" w:cs="Arial"/>
          <w:b/>
          <w:color w:val="FF0000"/>
          <w:sz w:val="22"/>
          <w:szCs w:val="22"/>
        </w:rPr>
        <w:t>***</w:t>
      </w:r>
      <w:bookmarkEnd w:id="3"/>
      <w:r w:rsidRPr="00373505">
        <w:rPr>
          <w:rFonts w:ascii="Arial" w:hAnsi="Arial" w:cs="Arial"/>
          <w:sz w:val="22"/>
          <w:szCs w:val="22"/>
        </w:rPr>
        <w:t xml:space="preserve"> od dnia przedłożenia prawidłowe</w:t>
      </w:r>
      <w:r>
        <w:rPr>
          <w:rFonts w:ascii="Arial" w:hAnsi="Arial" w:cs="Arial"/>
          <w:sz w:val="22"/>
          <w:szCs w:val="22"/>
        </w:rPr>
        <w:t>j</w:t>
      </w:r>
    </w:p>
    <w:p w14:paraId="0E9059EF" w14:textId="77777777" w:rsidR="00932A08" w:rsidRPr="00373505" w:rsidRDefault="00932A08" w:rsidP="00932A08">
      <w:pPr>
        <w:pStyle w:val="Akapitzlist"/>
        <w:suppressAutoHyphens/>
        <w:ind w:left="363"/>
        <w:jc w:val="both"/>
        <w:rPr>
          <w:rFonts w:ascii="Arial" w:hAnsi="Arial" w:cs="Arial"/>
          <w:sz w:val="22"/>
          <w:szCs w:val="22"/>
        </w:rPr>
      </w:pPr>
      <w:r w:rsidRPr="00373505">
        <w:rPr>
          <w:rFonts w:ascii="Arial" w:hAnsi="Arial" w:cs="Arial"/>
          <w:sz w:val="22"/>
          <w:szCs w:val="22"/>
        </w:rPr>
        <w:t>pod względem księgowym i finansowym faktury VAT w siedzibie Zamawiającego</w:t>
      </w:r>
      <w:r w:rsidRPr="00373505">
        <w:rPr>
          <w:rFonts w:ascii="Arial" w:hAnsi="Arial" w:cs="Arial"/>
        </w:rPr>
        <w:t xml:space="preserve">. </w:t>
      </w:r>
    </w:p>
    <w:p w14:paraId="52D6D6AD" w14:textId="77777777" w:rsidR="00932A08" w:rsidRPr="00A35996" w:rsidRDefault="00932A08" w:rsidP="00932A0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</w:t>
      </w:r>
      <w:r>
        <w:rPr>
          <w:rFonts w:ascii="Arial" w:hAnsi="Arial" w:cs="Arial"/>
          <w:sz w:val="22"/>
          <w:szCs w:val="22"/>
        </w:rPr>
        <w:t>(</w:t>
      </w:r>
      <w:r w:rsidRPr="000E34DF">
        <w:rPr>
          <w:rFonts w:ascii="Arial" w:hAnsi="Arial" w:cs="Arial"/>
          <w:sz w:val="16"/>
          <w:szCs w:val="16"/>
        </w:rPr>
        <w:t xml:space="preserve"> </w:t>
      </w:r>
      <w:r w:rsidRPr="00315FD7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>)</w:t>
      </w:r>
      <w:r w:rsidRPr="00A90260">
        <w:rPr>
          <w:rFonts w:ascii="Arial" w:hAnsi="Arial" w:cs="Arial"/>
          <w:sz w:val="16"/>
          <w:szCs w:val="16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:</w:t>
      </w:r>
      <w:r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16F6952C" w14:textId="77777777" w:rsidR="00932A08" w:rsidRPr="000E34DF" w:rsidRDefault="00932A08" w:rsidP="00932A0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</w:t>
      </w:r>
    </w:p>
    <w:p w14:paraId="0CC58929" w14:textId="77777777" w:rsidR="00932A08" w:rsidRDefault="00932A08" w:rsidP="00932A0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 xml:space="preserve">przypadku innych podatników </w:t>
      </w:r>
    </w:p>
    <w:p w14:paraId="112BAB03" w14:textId="77777777" w:rsidR="00932A08" w:rsidRPr="003408A5" w:rsidRDefault="00932A08" w:rsidP="00932A08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534C3FA5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2F328791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przedmiot zamówienia </w:t>
      </w:r>
      <w:r>
        <w:rPr>
          <w:rFonts w:ascii="Arial" w:hAnsi="Arial" w:cs="Arial"/>
          <w:sz w:val="22"/>
          <w:szCs w:val="22"/>
        </w:rPr>
        <w:t>dostarczymy</w:t>
      </w:r>
      <w:r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40878B5C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AFA1F6A" w14:textId="77777777" w:rsidR="00932A08" w:rsidRPr="002503D9" w:rsidRDefault="00932A08" w:rsidP="00932A0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FE3908">
        <w:rPr>
          <w:rFonts w:ascii="Arial" w:hAnsi="Arial" w:cs="Arial"/>
          <w:b/>
          <w:sz w:val="22"/>
        </w:rPr>
        <w:t>zamierzamy / nie zamierzamy</w:t>
      </w:r>
      <w:r w:rsidRPr="00FE3908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  <w:r>
        <w:rPr>
          <w:rFonts w:ascii="Arial" w:hAnsi="Arial" w:cs="Arial"/>
          <w:sz w:val="22"/>
        </w:rPr>
        <w:t xml:space="preserve"> </w:t>
      </w:r>
      <w:r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5893FAED" w14:textId="77777777" w:rsidR="00932A08" w:rsidRPr="002503D9" w:rsidRDefault="00932A08" w:rsidP="00932A0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400E32A2" w14:textId="77777777" w:rsidR="00932A08" w:rsidRPr="00876E34" w:rsidRDefault="00932A08" w:rsidP="00932A08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932A08" w:rsidRPr="00876E34" w14:paraId="377A68B7" w14:textId="77777777" w:rsidTr="003965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B95733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534461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6572F2A9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5D42ACB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932A08" w:rsidRPr="00876E34" w14:paraId="5AD29E14" w14:textId="77777777" w:rsidTr="003965C2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0C72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54B1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FE11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08" w:rsidRPr="00876E34" w14:paraId="1B2BDF7C" w14:textId="77777777" w:rsidTr="003965C2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3F2E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A059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71F7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2947D9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</w:t>
      </w:r>
      <w:r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33B64BB1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Pr="00876E34">
        <w:rPr>
          <w:rFonts w:ascii="Arial" w:hAnsi="Arial" w:cs="Arial"/>
          <w:sz w:val="22"/>
        </w:rPr>
        <w:t>.</w:t>
      </w:r>
    </w:p>
    <w:p w14:paraId="73828284" w14:textId="77777777" w:rsidR="00932A08" w:rsidRPr="00876E34" w:rsidRDefault="00932A08" w:rsidP="00932A08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70D5EB26" w14:textId="77777777" w:rsidR="00932A08" w:rsidRPr="003926C8" w:rsidRDefault="00932A08" w:rsidP="00932A08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4" w:name="_Hlk100145321"/>
      <w:r w:rsidRPr="00315FD7">
        <w:rPr>
          <w:rFonts w:ascii="Arial" w:hAnsi="Arial" w:cs="Arial"/>
          <w:bCs/>
          <w:sz w:val="22"/>
          <w:szCs w:val="22"/>
        </w:rPr>
        <w:t>*</w:t>
      </w:r>
      <w:bookmarkEnd w:id="4"/>
      <w:r w:rsidRPr="00876E34">
        <w:rPr>
          <w:rFonts w:ascii="Arial" w:hAnsi="Arial" w:cs="Arial"/>
          <w:bCs/>
          <w:sz w:val="22"/>
          <w:szCs w:val="22"/>
        </w:rPr>
        <w:t>:</w:t>
      </w:r>
      <w:bookmarkStart w:id="5" w:name="_Hlk101949487"/>
      <w:r w:rsidRPr="003926C8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bookmarkEnd w:id="5"/>
    <w:p w14:paraId="59AB11E8" w14:textId="77777777" w:rsidR="00932A08" w:rsidRPr="00876E34" w:rsidRDefault="00932A08" w:rsidP="00932A08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876E34">
        <w:rPr>
          <w:rFonts w:ascii="Arial" w:hAnsi="Arial" w:cs="Arial"/>
          <w:bCs/>
          <w:sz w:val="22"/>
          <w:szCs w:val="22"/>
        </w:rPr>
        <w:t>. Dz. U. z 2020r. poz. 106)</w:t>
      </w:r>
    </w:p>
    <w:p w14:paraId="12DAC9ED" w14:textId="77777777" w:rsidR="00932A08" w:rsidRPr="00876E34" w:rsidRDefault="00932A08" w:rsidP="00932A08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6E813800" w14:textId="77777777" w:rsidR="00932A08" w:rsidRPr="00876E34" w:rsidRDefault="00932A08" w:rsidP="00932A08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</w:t>
      </w:r>
      <w:proofErr w:type="spellStart"/>
      <w:r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876E34">
        <w:rPr>
          <w:rFonts w:ascii="Arial" w:hAnsi="Arial" w:cs="Arial"/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32A08" w:rsidRPr="00876E34" w14:paraId="439BC5E5" w14:textId="77777777" w:rsidTr="003965C2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4E4CF6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EB6809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03060B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0BDFF6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32A08" w:rsidRPr="00876E34" w14:paraId="749D0979" w14:textId="77777777" w:rsidTr="00396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0C0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686F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2644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E487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A08" w:rsidRPr="00876E34" w14:paraId="425186BC" w14:textId="77777777" w:rsidTr="00396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5F84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2ED5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8016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BC9C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AAC0E0" w14:textId="77777777" w:rsidR="00932A08" w:rsidRPr="00876E34" w:rsidRDefault="00932A08" w:rsidP="00932A08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DB61E67" w14:textId="77777777" w:rsidR="00932A08" w:rsidRPr="00876E34" w:rsidRDefault="00932A08" w:rsidP="00932A08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932A08" w:rsidRPr="00876E34" w14:paraId="2ADA7901" w14:textId="77777777" w:rsidTr="003965C2">
        <w:tc>
          <w:tcPr>
            <w:tcW w:w="2521" w:type="dxa"/>
            <w:shd w:val="clear" w:color="auto" w:fill="auto"/>
            <w:vAlign w:val="center"/>
          </w:tcPr>
          <w:p w14:paraId="5EB924C4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7FC45AC0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32A08" w:rsidRPr="00876E34" w14:paraId="44B70018" w14:textId="77777777" w:rsidTr="003965C2">
        <w:tc>
          <w:tcPr>
            <w:tcW w:w="2521" w:type="dxa"/>
            <w:shd w:val="clear" w:color="auto" w:fill="auto"/>
            <w:vAlign w:val="center"/>
          </w:tcPr>
          <w:p w14:paraId="1A60DB94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10D489CC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32A08" w:rsidRPr="00876E34" w14:paraId="21EBC425" w14:textId="77777777" w:rsidTr="003965C2">
        <w:tc>
          <w:tcPr>
            <w:tcW w:w="2521" w:type="dxa"/>
            <w:shd w:val="clear" w:color="auto" w:fill="auto"/>
            <w:vAlign w:val="center"/>
          </w:tcPr>
          <w:p w14:paraId="3B8B8045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71C4B1F4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32A08" w:rsidRPr="00876E34" w14:paraId="52E1DB6B" w14:textId="77777777" w:rsidTr="003965C2">
        <w:tc>
          <w:tcPr>
            <w:tcW w:w="2521" w:type="dxa"/>
            <w:shd w:val="clear" w:color="auto" w:fill="auto"/>
            <w:vAlign w:val="center"/>
          </w:tcPr>
          <w:p w14:paraId="6CD0857F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169E52F9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3DAB8438" w14:textId="77777777" w:rsidR="00932A08" w:rsidRDefault="00932A08" w:rsidP="00932A0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7FC24D8" w14:textId="77777777" w:rsidR="00932A08" w:rsidRPr="00876E34" w:rsidRDefault="00932A08" w:rsidP="00932A0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F1E5DC5" w14:textId="77777777" w:rsidR="00932A08" w:rsidRPr="00BF3F46" w:rsidRDefault="00932A08" w:rsidP="00932A0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lastRenderedPageBreak/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tj. ze zm.) i jako takie nie mogą być ogólnodostępne.</w:t>
      </w:r>
    </w:p>
    <w:p w14:paraId="6B00063C" w14:textId="77777777" w:rsidR="00932A08" w:rsidRDefault="00932A08" w:rsidP="00932A08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7AFC2A6C" w14:textId="77777777" w:rsidR="00932A08" w:rsidRPr="00BF3F46" w:rsidRDefault="00932A08" w:rsidP="00932A08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F4708A" w14:textId="77777777" w:rsidR="00932A08" w:rsidRPr="00055C3F" w:rsidRDefault="00932A08" w:rsidP="00932A08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5A8E28FC" w14:textId="12DEEB36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 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1AC736FF" w14:textId="76B8943A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959A3E" w14:textId="3A3E919D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714B32E8" w14:textId="0C3ACA8E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CECEE2E" w14:textId="6EBFD578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587A5D4F" w14:textId="423441A8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95A909D" w14:textId="77777777" w:rsidR="00932A08" w:rsidRDefault="00932A08" w:rsidP="00932A08">
      <w:pPr>
        <w:tabs>
          <w:tab w:val="left" w:pos="6804"/>
          <w:tab w:val="left" w:pos="8789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526ACCF9" w14:textId="77777777" w:rsidR="00932A08" w:rsidRPr="00876E34" w:rsidRDefault="00932A08" w:rsidP="00932A0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6646428C" w14:textId="77777777" w:rsidR="00932A08" w:rsidRPr="00876E34" w:rsidRDefault="00932A08" w:rsidP="00932A0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3073E9C0" w14:textId="77777777" w:rsidR="00932A08" w:rsidRPr="00876E34" w:rsidRDefault="00932A08" w:rsidP="00932A0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6" w:name="_Hlk71793529"/>
    </w:p>
    <w:bookmarkEnd w:id="6"/>
    <w:p w14:paraId="69DB2C03" w14:textId="77777777" w:rsidR="00932A08" w:rsidRPr="00876E34" w:rsidRDefault="00932A08" w:rsidP="00932A08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75794" w:rsidRPr="008D040F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  <w:bookmarkStart w:id="2" w:name="_GoBack"/>
      <w:bookmarkEnd w:id="2"/>
    </w:p>
    <w:p w14:paraId="4E6B53FA" w14:textId="1FA650D3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7E7960A7" w14:textId="4A777336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183450F3" w14:textId="77777777" w:rsidR="00932A08" w:rsidRPr="003F6CC9" w:rsidRDefault="00932A08" w:rsidP="00932A08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2A12364C" w14:textId="77777777" w:rsidR="00932A08" w:rsidRPr="003F6CC9" w:rsidRDefault="00932A08" w:rsidP="00932A08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7B9C80B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4D3C1DF2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  <w:p w14:paraId="16559F7D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  <w:p w14:paraId="6DD43854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  <w:p w14:paraId="0181D805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4F2481A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2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1"/>
  </w:num>
  <w:num w:numId="13">
    <w:abstractNumId w:val="14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19"/>
  </w:num>
  <w:num w:numId="19">
    <w:abstractNumId w:val="1"/>
  </w:num>
  <w:num w:numId="20">
    <w:abstractNumId w:val="17"/>
  </w:num>
  <w:num w:numId="21">
    <w:abstractNumId w:val="9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75794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6103B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431BF"/>
    <w:rsid w:val="00250873"/>
    <w:rsid w:val="00267D1F"/>
    <w:rsid w:val="002C21C2"/>
    <w:rsid w:val="002C7ACC"/>
    <w:rsid w:val="002D2CE2"/>
    <w:rsid w:val="002E612D"/>
    <w:rsid w:val="00315FD7"/>
    <w:rsid w:val="0032551B"/>
    <w:rsid w:val="00326343"/>
    <w:rsid w:val="003408A5"/>
    <w:rsid w:val="00363684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05B1E"/>
    <w:rsid w:val="00511B99"/>
    <w:rsid w:val="00525EFF"/>
    <w:rsid w:val="005324C5"/>
    <w:rsid w:val="00543C49"/>
    <w:rsid w:val="00552832"/>
    <w:rsid w:val="00572EBB"/>
    <w:rsid w:val="005844F6"/>
    <w:rsid w:val="00586C02"/>
    <w:rsid w:val="005A2D1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348F5"/>
    <w:rsid w:val="007441D4"/>
    <w:rsid w:val="00762725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2A08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D75A8"/>
    <w:rsid w:val="009E31FC"/>
    <w:rsid w:val="00A04A63"/>
    <w:rsid w:val="00A456A5"/>
    <w:rsid w:val="00A50E18"/>
    <w:rsid w:val="00A77DF4"/>
    <w:rsid w:val="00A90260"/>
    <w:rsid w:val="00AA39D6"/>
    <w:rsid w:val="00AB2EC3"/>
    <w:rsid w:val="00AE2ACB"/>
    <w:rsid w:val="00AF4AC3"/>
    <w:rsid w:val="00AF7DE9"/>
    <w:rsid w:val="00B07C9A"/>
    <w:rsid w:val="00B13B6D"/>
    <w:rsid w:val="00B16311"/>
    <w:rsid w:val="00B2114A"/>
    <w:rsid w:val="00B37C21"/>
    <w:rsid w:val="00B47637"/>
    <w:rsid w:val="00B56291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82779"/>
    <w:rsid w:val="00C94D69"/>
    <w:rsid w:val="00CA4D15"/>
    <w:rsid w:val="00CB5AD2"/>
    <w:rsid w:val="00CE3AE6"/>
    <w:rsid w:val="00CE56D3"/>
    <w:rsid w:val="00D028B4"/>
    <w:rsid w:val="00D554C7"/>
    <w:rsid w:val="00DB5BB8"/>
    <w:rsid w:val="00DC336F"/>
    <w:rsid w:val="00DD5F1B"/>
    <w:rsid w:val="00E06332"/>
    <w:rsid w:val="00E1735C"/>
    <w:rsid w:val="00E27C78"/>
    <w:rsid w:val="00E314C3"/>
    <w:rsid w:val="00E72D67"/>
    <w:rsid w:val="00E77DED"/>
    <w:rsid w:val="00E842A0"/>
    <w:rsid w:val="00E85AB7"/>
    <w:rsid w:val="00ED28A6"/>
    <w:rsid w:val="00EE3861"/>
    <w:rsid w:val="00EE77CE"/>
    <w:rsid w:val="00EF69DB"/>
    <w:rsid w:val="00EF762A"/>
    <w:rsid w:val="00EF76E6"/>
    <w:rsid w:val="00F134D5"/>
    <w:rsid w:val="00F31EAC"/>
    <w:rsid w:val="00F46D8E"/>
    <w:rsid w:val="00F639D8"/>
    <w:rsid w:val="00F90685"/>
    <w:rsid w:val="00FA2CE7"/>
    <w:rsid w:val="00FA69C4"/>
    <w:rsid w:val="00FC40CD"/>
    <w:rsid w:val="00FD3DB6"/>
    <w:rsid w:val="00FE324C"/>
    <w:rsid w:val="00FE3908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E31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41BF-BC46-4C8D-8770-F677C4D4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215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117</cp:revision>
  <dcterms:created xsi:type="dcterms:W3CDTF">2021-01-28T15:02:00Z</dcterms:created>
  <dcterms:modified xsi:type="dcterms:W3CDTF">2023-06-05T12:01:00Z</dcterms:modified>
</cp:coreProperties>
</file>