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4"/>
        <w:gridCol w:w="1007"/>
        <w:gridCol w:w="268"/>
        <w:gridCol w:w="1518"/>
        <w:gridCol w:w="716"/>
        <w:gridCol w:w="2237"/>
      </w:tblGrid>
      <w:tr w:rsidR="00DF54A0" w:rsidRPr="000E6137" w14:paraId="115CCA54" w14:textId="77777777" w:rsidTr="006E720D">
        <w:tc>
          <w:tcPr>
            <w:tcW w:w="1647" w:type="dxa"/>
          </w:tcPr>
          <w:p w14:paraId="1C9C43DB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31E3F5E3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5544CF59" w14:textId="77777777" w:rsidTr="006E720D">
        <w:tc>
          <w:tcPr>
            <w:tcW w:w="1647" w:type="dxa"/>
          </w:tcPr>
          <w:p w14:paraId="2FCAA93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0CCAA5BC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60280B9D" w14:textId="77777777" w:rsidTr="006E720D">
        <w:tc>
          <w:tcPr>
            <w:tcW w:w="1647" w:type="dxa"/>
          </w:tcPr>
          <w:p w14:paraId="4BD3700F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097ECA6A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058008BA" w14:textId="77777777" w:rsidTr="006E720D">
        <w:tc>
          <w:tcPr>
            <w:tcW w:w="1647" w:type="dxa"/>
          </w:tcPr>
          <w:p w14:paraId="7B526E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245FAD17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4CB07CAE" w14:textId="77777777" w:rsidTr="000E6137">
        <w:tc>
          <w:tcPr>
            <w:tcW w:w="9288" w:type="dxa"/>
            <w:gridSpan w:val="8"/>
          </w:tcPr>
          <w:p w14:paraId="1BDB71FB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55813DB2" w14:textId="77777777" w:rsidTr="006E720D">
        <w:tc>
          <w:tcPr>
            <w:tcW w:w="1647" w:type="dxa"/>
          </w:tcPr>
          <w:p w14:paraId="29ABF887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456A1A4D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27FCBD9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4BBC0F6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08A8F9BB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3B501504" w14:textId="77777777" w:rsidTr="006E720D">
        <w:tc>
          <w:tcPr>
            <w:tcW w:w="1647" w:type="dxa"/>
          </w:tcPr>
          <w:p w14:paraId="5A28A96F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64F8E402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583C0002" w14:textId="77777777" w:rsidTr="006E720D">
        <w:tc>
          <w:tcPr>
            <w:tcW w:w="3320" w:type="dxa"/>
            <w:gridSpan w:val="3"/>
          </w:tcPr>
          <w:p w14:paraId="0A4310B3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49E45920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632A46ED" w14:textId="77777777" w:rsidTr="008438DC">
        <w:trPr>
          <w:trHeight w:val="560"/>
        </w:trPr>
        <w:tc>
          <w:tcPr>
            <w:tcW w:w="3320" w:type="dxa"/>
            <w:gridSpan w:val="3"/>
          </w:tcPr>
          <w:p w14:paraId="10D92F56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6F9AB37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98E8D13" w14:textId="77777777" w:rsidTr="006E720D">
        <w:tc>
          <w:tcPr>
            <w:tcW w:w="3320" w:type="dxa"/>
            <w:gridSpan w:val="3"/>
          </w:tcPr>
          <w:p w14:paraId="67EFEC4E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A494FFD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81753AA" w14:textId="77777777" w:rsidTr="006E720D">
        <w:tc>
          <w:tcPr>
            <w:tcW w:w="3320" w:type="dxa"/>
            <w:gridSpan w:val="3"/>
          </w:tcPr>
          <w:p w14:paraId="1CC70EF6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1B95ACEA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7B8691ED" w14:textId="77777777" w:rsidTr="006E720D">
        <w:tc>
          <w:tcPr>
            <w:tcW w:w="3320" w:type="dxa"/>
            <w:gridSpan w:val="3"/>
          </w:tcPr>
          <w:p w14:paraId="11F1859D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799F9E3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0FAC1BD8" w14:textId="77777777" w:rsidTr="006E720D">
        <w:tc>
          <w:tcPr>
            <w:tcW w:w="3320" w:type="dxa"/>
            <w:gridSpan w:val="3"/>
          </w:tcPr>
          <w:p w14:paraId="74993664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34C89FED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23D01280" w14:textId="77777777" w:rsidTr="006E720D">
        <w:tc>
          <w:tcPr>
            <w:tcW w:w="3320" w:type="dxa"/>
            <w:gridSpan w:val="3"/>
          </w:tcPr>
          <w:p w14:paraId="58B4F1A7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30A778BF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7BD7063" w14:textId="77777777" w:rsidTr="006E720D">
        <w:tc>
          <w:tcPr>
            <w:tcW w:w="1647" w:type="dxa"/>
          </w:tcPr>
          <w:p w14:paraId="00628D8C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FDCED8D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3992352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390F10B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1200D84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4576048B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5B991FC9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C6553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7639F01D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2E3CC38C" w14:textId="77777777" w:rsidTr="000E6137">
        <w:tc>
          <w:tcPr>
            <w:tcW w:w="9288" w:type="dxa"/>
            <w:gridSpan w:val="8"/>
          </w:tcPr>
          <w:p w14:paraId="298D5684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02148652" w14:textId="77777777" w:rsidTr="000D45E6">
        <w:trPr>
          <w:trHeight w:val="518"/>
        </w:trPr>
        <w:tc>
          <w:tcPr>
            <w:tcW w:w="9288" w:type="dxa"/>
            <w:gridSpan w:val="8"/>
          </w:tcPr>
          <w:p w14:paraId="6C26912C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E9C317C" w14:textId="77777777" w:rsidR="00FA4C52" w:rsidRDefault="00FA4C52" w:rsidP="006E720D">
            <w:pPr>
              <w:spacing w:after="0" w:line="240" w:lineRule="auto"/>
            </w:pPr>
          </w:p>
          <w:p w14:paraId="6923161F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2D9577F8" w14:textId="77777777" w:rsidTr="00FA4C52">
        <w:trPr>
          <w:trHeight w:val="1693"/>
        </w:trPr>
        <w:tc>
          <w:tcPr>
            <w:tcW w:w="9288" w:type="dxa"/>
            <w:gridSpan w:val="8"/>
          </w:tcPr>
          <w:p w14:paraId="6871B035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6C81D8D7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C689D0D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45DD9C1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F77BFBD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003B4D1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193C72D8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F0E95CC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5498CD48" w14:textId="77777777" w:rsidTr="00FA4C52">
        <w:trPr>
          <w:trHeight w:val="690"/>
        </w:trPr>
        <w:tc>
          <w:tcPr>
            <w:tcW w:w="9288" w:type="dxa"/>
            <w:gridSpan w:val="8"/>
          </w:tcPr>
          <w:p w14:paraId="5A283C29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618010BA" w14:textId="77777777" w:rsidTr="003928B2">
        <w:trPr>
          <w:trHeight w:val="718"/>
        </w:trPr>
        <w:tc>
          <w:tcPr>
            <w:tcW w:w="9288" w:type="dxa"/>
            <w:gridSpan w:val="8"/>
          </w:tcPr>
          <w:p w14:paraId="05081B93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231696C5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34A2B82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0FE519DC" w14:textId="77777777" w:rsidTr="00FA4C52">
        <w:trPr>
          <w:trHeight w:val="823"/>
        </w:trPr>
        <w:tc>
          <w:tcPr>
            <w:tcW w:w="9288" w:type="dxa"/>
            <w:gridSpan w:val="8"/>
          </w:tcPr>
          <w:p w14:paraId="090E97E0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BC5ECB4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631DCA36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08E369CA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175E1AA4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1030B828" w14:textId="77777777" w:rsidR="006E720D" w:rsidRPr="000E6137" w:rsidRDefault="006E720D" w:rsidP="003928B2">
            <w:pPr>
              <w:spacing w:after="0" w:line="240" w:lineRule="auto"/>
            </w:pPr>
          </w:p>
          <w:p w14:paraId="3815A14F" w14:textId="77777777" w:rsidR="006E720D" w:rsidRPr="000E6137" w:rsidRDefault="006E720D" w:rsidP="003928B2">
            <w:pPr>
              <w:spacing w:after="0" w:line="240" w:lineRule="auto"/>
            </w:pPr>
          </w:p>
          <w:p w14:paraId="30DA382E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3EAA067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774E9279" w14:textId="77777777" w:rsidTr="00FA4C52">
        <w:trPr>
          <w:trHeight w:val="1342"/>
        </w:trPr>
        <w:tc>
          <w:tcPr>
            <w:tcW w:w="9288" w:type="dxa"/>
            <w:gridSpan w:val="8"/>
          </w:tcPr>
          <w:p w14:paraId="13166C17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5E3D78C2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1C5630A8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78B7" w14:textId="77777777"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14:paraId="7CE69B2D" w14:textId="77777777"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6AE2" w14:textId="77777777"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14:paraId="3C505675" w14:textId="77777777"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5F4B" w14:textId="61470C8E" w:rsidR="001950AA" w:rsidRDefault="00E06A87" w:rsidP="001950AA">
    <w:pPr>
      <w:pStyle w:val="Nagwek"/>
      <w:jc w:val="right"/>
    </w:pPr>
    <w:r>
      <w:t xml:space="preserve">Załącznik nr </w:t>
    </w:r>
    <w:r w:rsidR="00E84EC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613">
    <w:abstractNumId w:val="1"/>
  </w:num>
  <w:num w:numId="2" w16cid:durableId="107612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E6137"/>
    <w:rsid w:val="00103622"/>
    <w:rsid w:val="001950AA"/>
    <w:rsid w:val="001A60AE"/>
    <w:rsid w:val="00210C46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2C6D"/>
    <w:rsid w:val="00E36982"/>
    <w:rsid w:val="00E629EF"/>
    <w:rsid w:val="00E76375"/>
    <w:rsid w:val="00E84EC8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80BE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05E6-2553-49F9-9AA2-A607AAE2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Tomasz Wlizło</cp:lastModifiedBy>
  <cp:revision>3</cp:revision>
  <cp:lastPrinted>2017-06-28T13:12:00Z</cp:lastPrinted>
  <dcterms:created xsi:type="dcterms:W3CDTF">2020-05-05T11:21:00Z</dcterms:created>
  <dcterms:modified xsi:type="dcterms:W3CDTF">2022-06-30T07:24:00Z</dcterms:modified>
</cp:coreProperties>
</file>