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16645" w14:textId="77777777" w:rsidR="00C92C47" w:rsidRDefault="00C92C47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bookmarkStart w:id="0" w:name="_GoBack"/>
      <w:bookmarkEnd w:id="0"/>
    </w:p>
    <w:p w14:paraId="5329B76F" w14:textId="63B06C8E" w:rsidR="009A7032" w:rsidRPr="00C92C47" w:rsidRDefault="009A7032" w:rsidP="009A70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OŚWIADCZENIE O PRZYNALEŻNOŚCI DO GRUPY KAPITAŁOWEJ</w:t>
      </w:r>
    </w:p>
    <w:p w14:paraId="5D10BAA2" w14:textId="77777777" w:rsidR="00C92C47" w:rsidRPr="00C92C47" w:rsidRDefault="00C92C47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vertAlign w:val="superscript"/>
          <w:lang w:bidi="en-US"/>
        </w:rPr>
      </w:pPr>
    </w:p>
    <w:p w14:paraId="08121AAF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436478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……………………………………………………………………….………………….</w:t>
      </w:r>
    </w:p>
    <w:p w14:paraId="3996620C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6311442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bookmarkEnd w:id="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……………………………………………………………………………………….</w:t>
      </w:r>
    </w:p>
    <w:p w14:paraId="593C4238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………………………………</w:t>
      </w:r>
    </w:p>
    <w:p w14:paraId="77C552B4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…………………………… 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NIP   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…………………………..…….……</w:t>
      </w:r>
      <w:bookmarkStart w:id="3" w:name="_Hlk6311466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</w:p>
    <w:p w14:paraId="6802C6F6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 </w:t>
      </w:r>
      <w:bookmarkStart w:id="4" w:name="_Hlk63114608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4D97CA12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3"/>
    <w:bookmarkEnd w:id="4"/>
    <w:p w14:paraId="532FF44C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 …</w:t>
      </w:r>
      <w:bookmarkStart w:id="5" w:name="_Hlk63114630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</w:t>
      </w:r>
      <w:bookmarkEnd w:id="5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  <w:bookmarkEnd w:id="1"/>
    </w:p>
    <w:p w14:paraId="71BBE6B1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08E0165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A16909" w14:textId="6D5B4BC6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14:paraId="1247869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D022BBC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nazwisko)</w:t>
      </w:r>
    </w:p>
    <w:p w14:paraId="3754BAF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947BC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………………………………………………………….………………………………………</w:t>
      </w:r>
    </w:p>
    <w:p w14:paraId="035C6A8B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(podstawa do reprezentacji)</w:t>
      </w:r>
    </w:p>
    <w:p w14:paraId="0B6FF84B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06982F" w14:textId="77777777" w:rsidR="00C92C47" w:rsidRPr="00C92C47" w:rsidRDefault="00C92C47" w:rsidP="00C92C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09059C" w14:textId="77777777" w:rsidR="00C92C47" w:rsidRPr="00C92C47" w:rsidRDefault="00C92C47" w:rsidP="00C92C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Na potrzeby postępowania o udzielenie zamówienia publicznego pn. </w:t>
      </w:r>
    </w:p>
    <w:p w14:paraId="1A0FC1AE" w14:textId="4A7289B6" w:rsidR="004B1C91" w:rsidRPr="004B1C91" w:rsidRDefault="004B1C91" w:rsidP="004B1C91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1C91">
        <w:rPr>
          <w:rFonts w:ascii="Times New Roman" w:hAnsi="Times New Roman" w:cs="Times New Roman"/>
          <w:b/>
          <w:bCs/>
          <w:sz w:val="24"/>
          <w:szCs w:val="24"/>
        </w:rPr>
        <w:t>„Wykonani</w:t>
      </w:r>
      <w:bookmarkStart w:id="6" w:name="_Hlk71625848"/>
      <w:r w:rsidRPr="004B1C91">
        <w:rPr>
          <w:rFonts w:ascii="Times New Roman" w:hAnsi="Times New Roman" w:cs="Times New Roman"/>
          <w:b/>
          <w:bCs/>
          <w:sz w:val="24"/>
          <w:szCs w:val="24"/>
        </w:rPr>
        <w:t>e dokumentacji projektowo-kosztorysowej na zmianę sposobu ogrzewania w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B1C91">
        <w:rPr>
          <w:rFonts w:ascii="Times New Roman" w:hAnsi="Times New Roman" w:cs="Times New Roman"/>
          <w:b/>
          <w:bCs/>
          <w:sz w:val="24"/>
          <w:szCs w:val="24"/>
        </w:rPr>
        <w:t>lokalach mieszkalnych</w:t>
      </w:r>
      <w:bookmarkEnd w:id="6"/>
      <w:r w:rsidRPr="004B1C91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3A3CE06" w14:textId="77777777" w:rsidR="00C94B7E" w:rsidRPr="00C94B7E" w:rsidRDefault="00C94B7E" w:rsidP="00C94B7E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4B7E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Zgodnie z wymogami art. 108 ust. 1 pkt. 5 ustawy </w:t>
      </w:r>
      <w:proofErr w:type="spellStart"/>
      <w:r w:rsidRPr="00C94B7E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Pzp</w:t>
      </w:r>
      <w:proofErr w:type="spellEnd"/>
      <w:r w:rsidRPr="00C94B7E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(Dz. U. z 2019 r. poz. 2019 ze zm.) niniejszym oświadczam/y, że:</w:t>
      </w:r>
    </w:p>
    <w:p w14:paraId="0E237AC0" w14:textId="77777777" w:rsidR="00C94B7E" w:rsidRPr="00C94B7E" w:rsidRDefault="00C94B7E" w:rsidP="00C94B7E">
      <w:pPr>
        <w:widowControl w:val="0"/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C94B7E"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  <w:sym w:font="Times New Roman" w:char="F0F0"/>
      </w:r>
      <w:r w:rsidRPr="00C94B7E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</w:t>
      </w:r>
      <w:r w:rsidRPr="00C94B7E">
        <w:rPr>
          <w:rFonts w:ascii="Times New Roman" w:eastAsia="Symbol" w:hAnsi="Times New Roman" w:cs="Times New Roman"/>
          <w:b/>
          <w:bCs/>
          <w:kern w:val="3"/>
          <w:sz w:val="24"/>
          <w:szCs w:val="24"/>
          <w:u w:val="single"/>
          <w:lang w:bidi="en-US"/>
        </w:rPr>
        <w:t>nie należę</w:t>
      </w:r>
      <w:r w:rsidRPr="00C94B7E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 xml:space="preserve"> do tej samej grupy kapitałowej</w:t>
      </w:r>
      <w:r w:rsidRPr="00C94B7E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* w rozumieniu ustawy z dnia 16 lutego 2007 r. o ochronie konkurencji i konsumentów (Dz. U. 2021, poz. 275) co wykonawcy, którzy również złożyli oferty w powyższym postępowaniu,</w:t>
      </w:r>
    </w:p>
    <w:p w14:paraId="0228BE91" w14:textId="77777777" w:rsidR="00C94B7E" w:rsidRPr="00C94B7E" w:rsidRDefault="00C94B7E" w:rsidP="00C94B7E">
      <w:pPr>
        <w:widowControl w:val="0"/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C94B7E"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  <w:sym w:font="Times New Roman" w:char="F0F0"/>
      </w:r>
      <w:r w:rsidRPr="00C94B7E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</w:t>
      </w:r>
      <w:r w:rsidRPr="00C94B7E">
        <w:rPr>
          <w:rFonts w:ascii="Times New Roman" w:eastAsia="Symbol" w:hAnsi="Times New Roman" w:cs="Times New Roman"/>
          <w:b/>
          <w:bCs/>
          <w:kern w:val="3"/>
          <w:sz w:val="24"/>
          <w:szCs w:val="24"/>
          <w:u w:val="single"/>
          <w:lang w:bidi="en-US"/>
        </w:rPr>
        <w:t>należę</w:t>
      </w:r>
      <w:r w:rsidRPr="00C94B7E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 xml:space="preserve"> do tej samej grupy kapitałowej*</w:t>
      </w:r>
      <w:r w:rsidRPr="00C94B7E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w rozumieniu ustawy z dnia 16 lutego 2007 r. </w:t>
      </w:r>
      <w:r w:rsidRPr="00C94B7E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br/>
        <w:t xml:space="preserve">o ochronie konkurencji i konsumentów (Dz. U. 2021, poz. 275), co Wykonawca/y, …………………………… (nazwa i adres), którzy złożyli odrębne oferty we wskazanym powyżej postępowaniu. </w:t>
      </w:r>
    </w:p>
    <w:p w14:paraId="70237798" w14:textId="77777777" w:rsidR="00C94B7E" w:rsidRPr="00C94B7E" w:rsidRDefault="00C94B7E" w:rsidP="00C94B7E">
      <w:pPr>
        <w:widowControl w:val="0"/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</w:p>
    <w:p w14:paraId="1BB007E5" w14:textId="77777777" w:rsidR="00C94B7E" w:rsidRPr="00C94B7E" w:rsidRDefault="00C94B7E" w:rsidP="00C94B7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C94B7E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Jednocześnie wykazuję, iż złożona oferta została przygotowana niezależnie od oferty  wskazanego powyżej wykonawcy: …………………………………… (wypełnić w przypadku oświadczenia o przynależności do tej samej grupy kapitałowej).</w:t>
      </w:r>
    </w:p>
    <w:p w14:paraId="4B2BA88B" w14:textId="77777777" w:rsidR="00C94B7E" w:rsidRPr="00C94B7E" w:rsidRDefault="00C94B7E" w:rsidP="00C94B7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64EDB9DB" w14:textId="77777777" w:rsidR="00C94B7E" w:rsidRPr="00C94B7E" w:rsidRDefault="00C94B7E" w:rsidP="00C94B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</w:pPr>
      <w:r w:rsidRPr="00C94B7E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>*Zaznaczyć jedną z ww. możliwości.</w:t>
      </w:r>
    </w:p>
    <w:p w14:paraId="0EFFECD7" w14:textId="77777777" w:rsidR="00C94B7E" w:rsidRPr="00C94B7E" w:rsidRDefault="00C94B7E" w:rsidP="00C94B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</w:pPr>
    </w:p>
    <w:p w14:paraId="0B2DA543" w14:textId="77777777" w:rsidR="00C94B7E" w:rsidRPr="00C94B7E" w:rsidRDefault="00C94B7E" w:rsidP="00C94B7E">
      <w:pPr>
        <w:widowControl w:val="0"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pl-PL" w:bidi="en-US"/>
        </w:rPr>
      </w:pPr>
    </w:p>
    <w:p w14:paraId="7129B4CF" w14:textId="77777777" w:rsidR="00C94B7E" w:rsidRPr="00C94B7E" w:rsidRDefault="00C94B7E" w:rsidP="00C94B7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C94B7E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Jestem/jesteśmy pouczony/pouczeni i świadomy/i odpowiedzialności karnej za składanie fałszywych oświadczeń, wynikającej z art. 297 § 1 Kodeksu karnego.</w:t>
      </w:r>
    </w:p>
    <w:p w14:paraId="680A4F40" w14:textId="77777777" w:rsidR="00C94B7E" w:rsidRPr="00C94B7E" w:rsidRDefault="00C94B7E" w:rsidP="00C94B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bidi="en-US"/>
        </w:rPr>
      </w:pPr>
    </w:p>
    <w:p w14:paraId="74DAB100" w14:textId="06B2BDA6" w:rsidR="00963A2C" w:rsidRPr="00C92C47" w:rsidRDefault="00C94B7E" w:rsidP="00C94B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C94B7E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Dokument przekazuje się w postaci elektronicznej i opatruje się kwalifikowanym podpisem elektronicznym, podpisem zaufanym lub podpisem osobistym.</w:t>
      </w:r>
    </w:p>
    <w:sectPr w:rsidR="00963A2C" w:rsidRPr="00C92C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102B2" w14:textId="77777777" w:rsidR="00D15598" w:rsidRDefault="00D15598" w:rsidP="009A7032">
      <w:pPr>
        <w:spacing w:after="0" w:line="240" w:lineRule="auto"/>
      </w:pPr>
      <w:r>
        <w:separator/>
      </w:r>
    </w:p>
  </w:endnote>
  <w:endnote w:type="continuationSeparator" w:id="0">
    <w:p w14:paraId="384C2CAC" w14:textId="77777777" w:rsidR="00D15598" w:rsidRDefault="00D15598" w:rsidP="009A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FBCAF" w14:textId="77777777" w:rsidR="00D15598" w:rsidRDefault="00D15598" w:rsidP="009A7032">
      <w:pPr>
        <w:spacing w:after="0" w:line="240" w:lineRule="auto"/>
      </w:pPr>
      <w:r>
        <w:separator/>
      </w:r>
    </w:p>
  </w:footnote>
  <w:footnote w:type="continuationSeparator" w:id="0">
    <w:p w14:paraId="41137DC2" w14:textId="77777777" w:rsidR="00D15598" w:rsidRDefault="00D15598" w:rsidP="009A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BD1EB" w14:textId="68D35650" w:rsidR="009A7032" w:rsidRPr="009A7032" w:rsidRDefault="009A7032" w:rsidP="009A7032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9A7032">
      <w:rPr>
        <w:rFonts w:ascii="Times New Roman" w:hAnsi="Times New Roman" w:cs="Times New Roman"/>
        <w:sz w:val="24"/>
        <w:szCs w:val="24"/>
      </w:rPr>
      <w:t xml:space="preserve">Załącznik nr </w:t>
    </w:r>
    <w:r w:rsidR="002C393C">
      <w:rPr>
        <w:rFonts w:ascii="Times New Roman" w:hAnsi="Times New Roman" w:cs="Times New Roman"/>
        <w:sz w:val="24"/>
        <w:szCs w:val="24"/>
      </w:rPr>
      <w:t>4</w:t>
    </w:r>
    <w:r w:rsidRPr="009A7032">
      <w:rPr>
        <w:rFonts w:ascii="Times New Roman" w:hAnsi="Times New Roman" w:cs="Times New Roman"/>
        <w:sz w:val="24"/>
        <w:szCs w:val="24"/>
      </w:rPr>
      <w:t xml:space="preserve"> do SWZ nr </w:t>
    </w:r>
    <w:r w:rsidR="00BA38FB">
      <w:rPr>
        <w:rFonts w:ascii="Times New Roman" w:hAnsi="Times New Roman" w:cs="Times New Roman"/>
        <w:sz w:val="24"/>
        <w:szCs w:val="24"/>
      </w:rPr>
      <w:t>A</w:t>
    </w:r>
    <w:r w:rsidRPr="009A7032">
      <w:rPr>
        <w:rFonts w:ascii="Times New Roman" w:hAnsi="Times New Roman" w:cs="Times New Roman"/>
        <w:sz w:val="24"/>
        <w:szCs w:val="24"/>
      </w:rPr>
      <w:t>ZP.242</w:t>
    </w:r>
    <w:r w:rsidR="004A6883">
      <w:rPr>
        <w:rFonts w:ascii="Times New Roman" w:hAnsi="Times New Roman" w:cs="Times New Roman"/>
        <w:sz w:val="24"/>
        <w:szCs w:val="24"/>
      </w:rPr>
      <w:t>.57.</w:t>
    </w:r>
    <w:r w:rsidRPr="009A7032">
      <w:rPr>
        <w:rFonts w:ascii="Times New Roman" w:hAnsi="Times New Roman" w:cs="Times New Roman"/>
        <w:sz w:val="24"/>
        <w:szCs w:val="24"/>
      </w:rPr>
      <w:t xml:space="preserve">NB.2021 z dnia </w:t>
    </w:r>
    <w:r w:rsidR="00600AE1">
      <w:rPr>
        <w:rFonts w:ascii="Times New Roman" w:hAnsi="Times New Roman" w:cs="Times New Roman"/>
        <w:sz w:val="24"/>
        <w:szCs w:val="24"/>
      </w:rPr>
      <w:t xml:space="preserve">12 sierpnia </w:t>
    </w:r>
    <w:r w:rsidRPr="00F70C89">
      <w:rPr>
        <w:rFonts w:ascii="Times New Roman" w:hAnsi="Times New Roman" w:cs="Times New Roman"/>
        <w:sz w:val="24"/>
        <w:szCs w:val="24"/>
      </w:rPr>
      <w:t>2021 r. – dołączany na</w:t>
    </w:r>
    <w:r w:rsidRPr="009A7032">
      <w:rPr>
        <w:rFonts w:ascii="Times New Roman" w:hAnsi="Times New Roman" w:cs="Times New Roman"/>
        <w:sz w:val="24"/>
        <w:szCs w:val="24"/>
      </w:rPr>
      <w:t xml:space="preserve"> wezwanie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32"/>
    <w:rsid w:val="00081753"/>
    <w:rsid w:val="002C393C"/>
    <w:rsid w:val="00346A87"/>
    <w:rsid w:val="004A6883"/>
    <w:rsid w:val="004B1C91"/>
    <w:rsid w:val="00600AE1"/>
    <w:rsid w:val="00601C87"/>
    <w:rsid w:val="00963A2C"/>
    <w:rsid w:val="009A7032"/>
    <w:rsid w:val="00A51280"/>
    <w:rsid w:val="00BA38FB"/>
    <w:rsid w:val="00C92C47"/>
    <w:rsid w:val="00C93358"/>
    <w:rsid w:val="00C94B7E"/>
    <w:rsid w:val="00D15598"/>
    <w:rsid w:val="00DD124C"/>
    <w:rsid w:val="00F7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2B3874"/>
  <w15:docId w15:val="{3E79DFCD-ED39-40D9-B618-C9EE6CB4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032"/>
  </w:style>
  <w:style w:type="paragraph" w:styleId="Stopka">
    <w:name w:val="footer"/>
    <w:basedOn w:val="Normalny"/>
    <w:link w:val="StopkaZnak"/>
    <w:uiPriority w:val="99"/>
    <w:unhideWhenUsed/>
    <w:rsid w:val="009A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DE5886D3</Template>
  <TotalTime>3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Borek-Butkiewicz</dc:creator>
  <cp:lastModifiedBy>Natalia Borek-Butkiewicz</cp:lastModifiedBy>
  <cp:revision>13</cp:revision>
  <dcterms:created xsi:type="dcterms:W3CDTF">2021-04-20T11:21:00Z</dcterms:created>
  <dcterms:modified xsi:type="dcterms:W3CDTF">2021-08-12T06:08:00Z</dcterms:modified>
</cp:coreProperties>
</file>