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A10F1F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A10F1F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E34701A" w14:textId="77777777" w:rsidR="003F3C37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647B193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80925B5" w14:textId="5CBD47DF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32FA560" w14:textId="77777777" w:rsidR="003F3C37" w:rsidRPr="00876E34" w:rsidRDefault="003F3C37" w:rsidP="00C25459">
      <w:pPr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Pr="0084678C" w:rsidRDefault="00C25459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84678C">
        <w:rPr>
          <w:rFonts w:ascii="Arial" w:hAnsi="Arial" w:cs="Arial"/>
          <w:b/>
          <w:sz w:val="22"/>
          <w:szCs w:val="22"/>
        </w:rPr>
        <w:t>Zamawiający: „Kutnowski Szpital Samorządowy” Spółka z o. o., ul. Kościuszki 52, 99-300 Kutno</w:t>
      </w:r>
      <w:r w:rsidR="008D040F" w:rsidRPr="0084678C">
        <w:rPr>
          <w:rFonts w:ascii="Arial" w:hAnsi="Arial" w:cs="Arial"/>
          <w:b/>
          <w:sz w:val="22"/>
          <w:szCs w:val="22"/>
        </w:rPr>
        <w:t xml:space="preserve">, </w:t>
      </w:r>
    </w:p>
    <w:p w14:paraId="098F0024" w14:textId="77777777" w:rsidR="003F3C37" w:rsidRDefault="003F3C37" w:rsidP="008D040F">
      <w:pPr>
        <w:jc w:val="both"/>
        <w:rPr>
          <w:rFonts w:ascii="Arial" w:hAnsi="Arial" w:cs="Arial"/>
          <w:sz w:val="22"/>
          <w:szCs w:val="22"/>
        </w:rPr>
      </w:pPr>
    </w:p>
    <w:p w14:paraId="254C95F0" w14:textId="4D8BED4F" w:rsidR="00C25459" w:rsidRPr="00481E83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101AAB">
        <w:rPr>
          <w:rFonts w:ascii="Arial" w:hAnsi="Arial" w:cs="Arial"/>
          <w:b/>
          <w:sz w:val="22"/>
          <w:szCs w:val="22"/>
          <w:lang w:eastAsia="ar-SA"/>
        </w:rPr>
        <w:t>:</w:t>
      </w:r>
      <w:r w:rsidRPr="00101AA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101AAB">
        <w:rPr>
          <w:rFonts w:ascii="Arial" w:hAnsi="Arial" w:cs="Arial"/>
          <w:b/>
          <w:sz w:val="22"/>
          <w:szCs w:val="22"/>
          <w:lang w:eastAsia="ar-SA"/>
        </w:rPr>
        <w:t>ZP/</w:t>
      </w:r>
      <w:r w:rsidR="00101AAB">
        <w:rPr>
          <w:rFonts w:ascii="Arial" w:hAnsi="Arial" w:cs="Arial"/>
          <w:b/>
          <w:sz w:val="22"/>
          <w:szCs w:val="22"/>
          <w:lang w:eastAsia="ar-SA"/>
        </w:rPr>
        <w:t>30</w:t>
      </w:r>
      <w:r w:rsidR="00063DB3" w:rsidRPr="00101AAB">
        <w:rPr>
          <w:rFonts w:ascii="Arial" w:hAnsi="Arial" w:cs="Arial"/>
          <w:b/>
          <w:sz w:val="22"/>
          <w:szCs w:val="22"/>
          <w:lang w:eastAsia="ar-SA"/>
        </w:rPr>
        <w:t>/2</w:t>
      </w:r>
      <w:r w:rsidR="00CB2FBE" w:rsidRPr="00101AAB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CFCD2B6" w14:textId="5A2C40D2" w:rsidR="00E07E84" w:rsidRPr="00E07E84" w:rsidRDefault="00933236" w:rsidP="00E07E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17FA">
        <w:rPr>
          <w:rFonts w:ascii="Arial" w:hAnsi="Arial" w:cs="Arial"/>
          <w:sz w:val="22"/>
          <w:szCs w:val="22"/>
        </w:rPr>
        <w:t xml:space="preserve">Przystępując do </w:t>
      </w:r>
      <w:r w:rsidR="002E612D" w:rsidRPr="001917FA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1917FA">
        <w:rPr>
          <w:rFonts w:ascii="Arial" w:hAnsi="Arial" w:cs="Arial"/>
          <w:sz w:val="22"/>
          <w:szCs w:val="22"/>
        </w:rPr>
        <w:t>prowadzonego</w:t>
      </w:r>
      <w:r w:rsidR="002E612D" w:rsidRPr="001917FA">
        <w:rPr>
          <w:rFonts w:ascii="Arial" w:hAnsi="Arial" w:cs="Arial"/>
          <w:sz w:val="22"/>
          <w:szCs w:val="22"/>
        </w:rPr>
        <w:t xml:space="preserve"> w trybie </w:t>
      </w:r>
      <w:r w:rsidR="00FE324C" w:rsidRPr="001917FA">
        <w:rPr>
          <w:rFonts w:ascii="Arial" w:hAnsi="Arial" w:cs="Arial"/>
          <w:sz w:val="22"/>
          <w:szCs w:val="22"/>
        </w:rPr>
        <w:t>podstawowy</w:t>
      </w:r>
      <w:r w:rsidR="00C25459" w:rsidRPr="001917FA">
        <w:rPr>
          <w:rFonts w:ascii="Arial" w:hAnsi="Arial" w:cs="Arial"/>
          <w:sz w:val="22"/>
          <w:szCs w:val="22"/>
        </w:rPr>
        <w:t>m</w:t>
      </w:r>
      <w:r w:rsidR="002E612D" w:rsidRPr="001917FA">
        <w:rPr>
          <w:rFonts w:ascii="Arial" w:hAnsi="Arial" w:cs="Arial"/>
          <w:sz w:val="22"/>
          <w:szCs w:val="22"/>
        </w:rPr>
        <w:t xml:space="preserve"> </w:t>
      </w:r>
      <w:r w:rsidR="007040C6" w:rsidRPr="001917FA">
        <w:rPr>
          <w:rFonts w:ascii="Arial" w:hAnsi="Arial" w:cs="Arial"/>
          <w:sz w:val="22"/>
          <w:szCs w:val="22"/>
        </w:rPr>
        <w:t xml:space="preserve">bez negocjacji </w:t>
      </w:r>
      <w:r w:rsidR="00F31EAC" w:rsidRPr="001917FA">
        <w:rPr>
          <w:rFonts w:ascii="Arial" w:hAnsi="Arial" w:cs="Arial"/>
          <w:sz w:val="22"/>
          <w:szCs w:val="22"/>
        </w:rPr>
        <w:t>pn</w:t>
      </w:r>
      <w:r w:rsidR="00F31EAC" w:rsidRPr="00E07E84">
        <w:rPr>
          <w:rFonts w:ascii="Arial" w:hAnsi="Arial" w:cs="Arial"/>
          <w:sz w:val="22"/>
          <w:szCs w:val="22"/>
        </w:rPr>
        <w:t>.</w:t>
      </w:r>
      <w:r w:rsidR="002E612D" w:rsidRPr="00E07E84">
        <w:rPr>
          <w:rFonts w:ascii="Arial" w:hAnsi="Arial" w:cs="Arial"/>
          <w:sz w:val="22"/>
          <w:szCs w:val="22"/>
        </w:rPr>
        <w:t xml:space="preserve">: </w:t>
      </w:r>
      <w:r w:rsidR="00E07E84" w:rsidRPr="00E07E84">
        <w:rPr>
          <w:rFonts w:ascii="Arial" w:hAnsi="Arial" w:cs="Arial"/>
          <w:b/>
          <w:sz w:val="22"/>
          <w:szCs w:val="22"/>
        </w:rPr>
        <w:t>Dostawa wyposażenia i narzędzi remontowo-budowlanych w ramach zadania pn.: Zakup niezbędnych materiałów budowlanych i wyposażenia na potrzeby Zakładu Opiekuńczo-Leczniczego Kutnowskiego Szpitala Samorządowego Sp. z o.o.</w:t>
      </w:r>
    </w:p>
    <w:p w14:paraId="39FB411C" w14:textId="5C239771" w:rsidR="00CE2F1E" w:rsidRPr="001917FA" w:rsidRDefault="00CE2F1E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23F8AC7D" w14:textId="77777777" w:rsidR="0084678C" w:rsidRDefault="0084678C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8979F4C" w14:textId="77777777" w:rsidR="0084678C" w:rsidRPr="001917FA" w:rsidRDefault="0084678C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oferujemy wykonanie następujących części zamówienia na poniżej wskazanych warunkach:</w:t>
      </w:r>
    </w:p>
    <w:p w14:paraId="5ACF94C9" w14:textId="77777777" w:rsidR="00CB2FBE" w:rsidRPr="0084678C" w:rsidRDefault="00CB2FBE" w:rsidP="0084678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50764FDD" w14:textId="64C22DF4" w:rsidR="0084678C" w:rsidRPr="001917FA" w:rsidRDefault="0084678C" w:rsidP="001917FA">
      <w:pPr>
        <w:shd w:val="clear" w:color="auto" w:fill="FFF2CC" w:themeFill="accent4" w:themeFillTint="33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1.</w:t>
      </w:r>
      <w:r w:rsidRPr="001917FA">
        <w:rPr>
          <w:rFonts w:ascii="Arial" w:hAnsi="Arial" w:cs="Arial"/>
          <w:b/>
          <w:iCs/>
          <w:sz w:val="22"/>
          <w:szCs w:val="22"/>
        </w:rPr>
        <w:tab/>
        <w:t>Część I zamówienia – Dostawa wyposażenia użytkowego:</w:t>
      </w:r>
    </w:p>
    <w:p w14:paraId="7CF901DF" w14:textId="77777777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1D484A8" w14:textId="77777777" w:rsidR="00EC0548" w:rsidRDefault="00EC0548" w:rsidP="00EC0548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C0548">
        <w:rPr>
          <w:rFonts w:ascii="Arial" w:hAnsi="Arial" w:cs="Arial"/>
          <w:sz w:val="22"/>
          <w:szCs w:val="22"/>
        </w:rPr>
        <w:t xml:space="preserve">Oferujemy wykonanie </w:t>
      </w:r>
      <w:r w:rsidRPr="00EA308D">
        <w:rPr>
          <w:rFonts w:ascii="Arial" w:hAnsi="Arial" w:cs="Arial"/>
          <w:b/>
          <w:sz w:val="22"/>
          <w:szCs w:val="22"/>
        </w:rPr>
        <w:t>Części I</w:t>
      </w:r>
      <w:r w:rsidRPr="00EC0548">
        <w:rPr>
          <w:rFonts w:ascii="Arial" w:hAnsi="Arial" w:cs="Arial"/>
          <w:sz w:val="22"/>
          <w:szCs w:val="22"/>
        </w:rPr>
        <w:t xml:space="preserve"> zamówienia za wynagrodzenie zgodne z poniższą kalkulacją:</w:t>
      </w:r>
    </w:p>
    <w:p w14:paraId="0A89DC20" w14:textId="17A06852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5"/>
        <w:gridCol w:w="1275"/>
        <w:gridCol w:w="851"/>
        <w:gridCol w:w="1134"/>
        <w:gridCol w:w="992"/>
        <w:gridCol w:w="992"/>
        <w:gridCol w:w="992"/>
        <w:gridCol w:w="1133"/>
      </w:tblGrid>
      <w:tr w:rsidR="00BE6FD0" w:rsidRPr="0054687E" w14:paraId="7E365DA5" w14:textId="77777777" w:rsidTr="00D505DC">
        <w:trPr>
          <w:trHeight w:val="1755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0029BA40" w14:textId="40F8FDC9" w:rsidR="00BE6FD0" w:rsidRPr="00BE6FD0" w:rsidRDefault="00BE6FD0" w:rsidP="00006A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_Hlk142498504"/>
            <w:r w:rsidRPr="00BE6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5" w:type="dxa"/>
            <w:shd w:val="clear" w:color="auto" w:fill="F2F2F2" w:themeFill="background1" w:themeFillShade="F2"/>
            <w:noWrap/>
            <w:vAlign w:val="center"/>
          </w:tcPr>
          <w:p w14:paraId="5BDACA84" w14:textId="2B2CD50C" w:rsidR="00BE6FD0" w:rsidRPr="00BE6FD0" w:rsidRDefault="00BE6FD0" w:rsidP="00006A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6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73981CAB" w14:textId="71F5FCB5" w:rsidR="00BE6FD0" w:rsidRPr="00BE6FD0" w:rsidRDefault="00BE6FD0" w:rsidP="00006A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6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D90B7DF" w14:textId="04EC934F" w:rsidR="00BE6FD0" w:rsidRPr="00BE6FD0" w:rsidRDefault="00BE6FD0" w:rsidP="00006A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EAA148" w14:textId="324202B4" w:rsidR="00BE6FD0" w:rsidRPr="00BE6FD0" w:rsidRDefault="00BE6FD0" w:rsidP="00BE6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083F22" w14:textId="77777777" w:rsidR="00BE6FD0" w:rsidRDefault="00BE6FD0" w:rsidP="00BE6FD0">
            <w:pPr>
              <w:spacing w:line="259" w:lineRule="auto"/>
              <w:ind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8543E4" w14:textId="77777777" w:rsidR="00BE6FD0" w:rsidRDefault="00BE6FD0" w:rsidP="00BE6FD0">
            <w:pPr>
              <w:spacing w:line="259" w:lineRule="auto"/>
              <w:ind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0D99388" w14:textId="77777777" w:rsidR="00BE6FD0" w:rsidRDefault="00BE6FD0" w:rsidP="00BE6FD0">
            <w:pPr>
              <w:spacing w:line="259" w:lineRule="auto"/>
              <w:ind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3D4E370" w14:textId="7E8A75E3" w:rsidR="00BE6FD0" w:rsidRPr="00BE6FD0" w:rsidRDefault="00BE6FD0" w:rsidP="00BE6FD0">
            <w:pPr>
              <w:spacing w:line="259" w:lineRule="auto"/>
              <w:ind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712C635" w14:textId="424EF7E9" w:rsidR="00BE6FD0" w:rsidRPr="00BE6FD0" w:rsidRDefault="00BE6FD0" w:rsidP="00BE6FD0">
            <w:pPr>
              <w:spacing w:line="259" w:lineRule="auto"/>
              <w:ind w:right="27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Cena jednost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ko</w:t>
            </w: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bruto</w:t>
            </w:r>
            <w:proofErr w:type="spellEnd"/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w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6E9A4E" w14:textId="77777777" w:rsidR="00BE6FD0" w:rsidRDefault="00BE6FD0" w:rsidP="00006A72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F5805A" w14:textId="77777777" w:rsidR="00BE6FD0" w:rsidRDefault="00BE6FD0" w:rsidP="00BE6FD0">
            <w:pPr>
              <w:spacing w:line="259" w:lineRule="auto"/>
              <w:ind w:right="27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0D37CD3" w14:textId="6A89725E" w:rsidR="00BE6FD0" w:rsidRPr="00BE6FD0" w:rsidRDefault="00BE6FD0" w:rsidP="00BE6FD0">
            <w:pPr>
              <w:spacing w:line="259" w:lineRule="auto"/>
              <w:ind w:right="27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Wartość netto w zł.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AEE1AF3" w14:textId="4391F0E6" w:rsidR="00BE6FD0" w:rsidRPr="00BE6FD0" w:rsidRDefault="00BE6FD0" w:rsidP="00BE6FD0">
            <w:pPr>
              <w:spacing w:line="259" w:lineRule="auto"/>
              <w:ind w:right="27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7B3A14A1" w14:textId="2B8CC076" w:rsidR="00BE6FD0" w:rsidRPr="00BE6FD0" w:rsidRDefault="00BE6FD0" w:rsidP="00BE6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6FD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brutto w zł</w:t>
            </w:r>
          </w:p>
        </w:tc>
      </w:tr>
      <w:tr w:rsidR="00BE6FD0" w:rsidRPr="0054687E" w14:paraId="750BFA32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46A58B2" w14:textId="17219739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5969" w14:textId="64F5CCED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5D5B" w14:textId="13CE8A85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29D6" w14:textId="6715A2E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6141803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D288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343E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007AD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7ABCE08" w14:textId="5C68794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574B50E5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8A4294" w14:textId="7EB31BBA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0FB1" w14:textId="44C391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0205" w14:textId="75A4C297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3D6B" w14:textId="4416662F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32A73F6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CCB8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6001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D43A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CF21AA" w14:textId="40758E3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0A967971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F6B4EBC" w14:textId="383BAD5A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7191" w14:textId="1DB0554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4E7F5" w14:textId="4CCA167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8C05" w14:textId="2A5AE7C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703607D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FD5F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61FC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23F1C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67466BF" w14:textId="5B78FA3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72AB1966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A58A" w14:textId="6476160F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6F89" w14:textId="10C35BF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63F28" w14:textId="7FCD882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E54E" w14:textId="7C797FF2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7F17EED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2B45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58D3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D052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F8CABE4" w14:textId="3CFEA14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45855E55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FA5A83" w14:textId="2139186A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2231" w14:textId="31AC7CF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62A4" w14:textId="0AED631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01C4" w14:textId="5C2E66E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EC1999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B961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9398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92DE4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1E19107" w14:textId="4A3C1232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3564CBA3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80C3D7" w14:textId="266A619E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DB3B" w14:textId="4142958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6AF7" w14:textId="4FFE327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49AA" w14:textId="7B2E1BF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B78631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E025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31457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10E1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481DF6A" w14:textId="0665588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7DF04409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6E4F5DE" w14:textId="5A2FAC56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34B1" w14:textId="7DD935A6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5DD1" w14:textId="65E27D9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06DE" w14:textId="32F36BC2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BD2ECA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2F011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C97CD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3283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9214F69" w14:textId="3887C37B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4F0E059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6F05C2" w14:textId="71F33316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99F4" w14:textId="4C641A4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C215" w14:textId="3CF8971E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5927" w14:textId="3F79BEB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5859A6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AF031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B118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0366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B660C40" w14:textId="360A9A5A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786E766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7DB7BCA" w14:textId="19FBB6A6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DCD5" w14:textId="49D457F3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F50D" w14:textId="27CA3982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6146" w14:textId="3C96C9D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794086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A6FB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3D88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18BE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2955FBE" w14:textId="01C3E0B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4C17E0D5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D67F2B2" w14:textId="689AC842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6AD0" w14:textId="723ED0E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AF79" w14:textId="140D016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FB8A" w14:textId="7FC97ED6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005EA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187F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F97E3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23254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008C91A" w14:textId="34B0DD36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6E8EDA5C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B1924EB" w14:textId="15017089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2789" w14:textId="6EE02C2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574E2" w14:textId="51FA8ED9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BD75" w14:textId="7013DA1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BEB2F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17E33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DC40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19C4A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8AC2186" w14:textId="5F58F0C6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7BBD0D4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95BDC9A" w14:textId="7346E21A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F069" w14:textId="290A4A3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BB8B" w14:textId="144705E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F533" w14:textId="44A38CD6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CFBCA6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EDEE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E47E0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5ED0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1438E6E" w14:textId="619B2CE3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6A213D0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B4717B5" w14:textId="015CF157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2CB2" w14:textId="0ACD80BD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ED72" w14:textId="03BA5E6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6FE3" w14:textId="515EC2C9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1C6FA84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0976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CA17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DF2C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A270972" w14:textId="793353A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4E495D9A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2DECB48" w14:textId="65A34DAD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7641" w14:textId="08D08FF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D7FD" w14:textId="1FC4C6C7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0A09" w14:textId="3B63791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400ADD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AE69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7B5B1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61C8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CD94E" w14:textId="34F7C1E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25D6E68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F98B5BC" w14:textId="44E7D318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D080" w14:textId="442F4D72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72B0" w14:textId="5B0A719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837E" w14:textId="7228C8DB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2AA13B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3D14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07F2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AB0A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31C5E61" w14:textId="741017B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7861CA31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6143FB" w14:textId="0C9A1E95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B081" w14:textId="65BAE50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CC4AB" w14:textId="3AB4C1F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1F6D" w14:textId="21AE7C89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DA0308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A356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25E99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78BD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94B49FA" w14:textId="2008DDF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70980C02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96B9DA" w14:textId="0F93EBF6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CA5E" w14:textId="4DF13CD8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6F1B" w14:textId="4382E4B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24CB" w14:textId="3DEC5AB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7BCBFC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3A0F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F8811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56774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7757861" w14:textId="60FCABC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3C673480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411A2CA" w14:textId="38CFE7D4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CED1" w14:textId="3AB81B9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3183" w14:textId="0F8D5092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27AA" w14:textId="2F616BEF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F79816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80C8E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75F19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748E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45E9AD9" w14:textId="082B19B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24A75D47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E55D8C8" w14:textId="1AFD70FB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5909" w14:textId="4408142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0C60" w14:textId="3B58AFD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4E52" w14:textId="47768BE9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D251D9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8435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B9BE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D6DA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1BC6CD1" w14:textId="7905305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08218942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3B22DFB" w14:textId="07E4132C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D113" w14:textId="04F9E5E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1A0F" w14:textId="545E3A19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B241" w14:textId="29E24C8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F75A3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F188E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5661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7DB7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AA9334B" w14:textId="1F03671F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20D73B2F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99B679F" w14:textId="53C0251F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EC8B" w14:textId="01F5783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5813" w14:textId="3DE7A20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C77F" w14:textId="699F8E1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778B0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88757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0456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3E49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756325F" w14:textId="3CCC3256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3CE4846F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E2DC801" w14:textId="748CA3CF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9013" w14:textId="29D4637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D0E8" w14:textId="7146AA3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B545" w14:textId="4ABA1695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19CDAF9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339D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371A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46D6F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A60397" w14:textId="10560692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65F95186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87F5020" w14:textId="7672CEF9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C1D4" w14:textId="1D3A5B8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7A6F" w14:textId="1BC63B8E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E08B" w14:textId="25FB320C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78B79A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DB2C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1995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AE2D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C07E56D" w14:textId="6BB1DBD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04024D8E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B239894" w14:textId="66A6E8A9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3437" w14:textId="3862534D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0D30" w14:textId="3335277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F1B8" w14:textId="2C4C72F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9214A6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8E79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D3B6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CCF00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175170F" w14:textId="50ED9DD6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D7FFD11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65EF6A" w14:textId="2C3898D3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AF00" w14:textId="3803AEEA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10E6" w14:textId="1936B72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E1D7" w14:textId="62BBE00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96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F750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FBB98B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3F49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747C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65B8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65F9FBE" w14:textId="3F2071B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4734F176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D0EFE74" w14:textId="77777777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44F08" w14:textId="4FA8A469" w:rsidR="00BE6FD0" w:rsidRPr="006E64C0" w:rsidRDefault="00394C72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4C72">
              <w:rPr>
                <w:rFonts w:ascii="Arial" w:hAnsi="Arial" w:cs="Arial"/>
                <w:color w:val="000000" w:themeColor="text1"/>
                <w:sz w:val="20"/>
                <w:szCs w:val="20"/>
              </w:rPr>
              <w:t>Spłuczka owalna z armaturą 6/3L, misa kompaktowa lejowa.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A3CC" w14:textId="49444041" w:rsidR="00BE6FD0" w:rsidRPr="006E64C0" w:rsidRDefault="00BE6FD0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A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A44D" w14:textId="71589421" w:rsidR="00BE6FD0" w:rsidRPr="006E64C0" w:rsidRDefault="00BE6FD0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F3BD39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25A8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D45F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DC9DD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53256B4" w14:textId="20E24E2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4EAE88FF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402DDE" w14:textId="7D205F0B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C81AD" w14:textId="1B94230D" w:rsidR="00BE6FD0" w:rsidRPr="006E64C0" w:rsidRDefault="00BE6FD0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Deska sedesowa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E84C" w14:textId="4613E990" w:rsidR="00BE6FD0" w:rsidRPr="006E64C0" w:rsidRDefault="00BE6FD0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DA596" w14:textId="6CEAB7A9" w:rsidR="00BE6FD0" w:rsidRPr="006E64C0" w:rsidRDefault="00BE6FD0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DDC21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BA108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C2C3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07316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2966507" w14:textId="3E9FDDA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72E05596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8CA751B" w14:textId="5DEB3616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57D0" w14:textId="3AD07EA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CCDB" w14:textId="04F40A9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23A8" w14:textId="0394BA9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ED639F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F15ED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5B70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88C7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1B5B4A8" w14:textId="2CFE0452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0AC1ABAB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340636A" w14:textId="2386C508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A029" w14:textId="6B972A2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2EE4" w14:textId="2147DF96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4302" w14:textId="7BC717C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4AB45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2CAE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8945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8D59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8575E19" w14:textId="0531806F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699067E1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2E376A5" w14:textId="044191FC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6246" w14:textId="408A128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EB8A" w14:textId="5D5939F5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1186" w14:textId="1FE8473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E983A7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246AA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3E7C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4C862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9C444CE" w14:textId="6EC64B88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3565FEB9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3EE02CB" w14:textId="628A2E5C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20B4" w14:textId="7A3BA09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CB51" w14:textId="43115C3F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3F84" w14:textId="2D00269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4CB1BB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FE4BD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09CB0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E38FB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17CA22A" w14:textId="3AC3A02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042C6C3F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E9D467" w14:textId="6A217A01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63B0D" w14:textId="5C8CBB49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6C43" w14:textId="0C0CBA7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544A0" w14:textId="79D5A8D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04C0FB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16088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208F4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1D94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5E66E90" w14:textId="1E0C7ADB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54824778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7416FE0" w14:textId="21525880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A6AF" w14:textId="1DF9D83B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9F63" w14:textId="5F5A88C6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F210A" w14:textId="14BAA06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11870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549A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A822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F70A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0C36EE6" w14:textId="1089821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6E02CB44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FC9F3C" w14:textId="6F19DBB2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9612" w14:textId="14E91AD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1287" w14:textId="2F3E057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0C8BE" w14:textId="56A8BC6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B6EF30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F0763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977893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2B91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A11F579" w14:textId="30A1DCD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3D113AFD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3CE543" w14:textId="4E0E3A84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3B64" w14:textId="4DB66D1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F81A" w14:textId="7963C75E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7A3E" w14:textId="22518B19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C9D2E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A00D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D6E5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23DCC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5C18B7F" w14:textId="19A47B88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25856C9F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910CA0F" w14:textId="12E7C7BA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8C98" w14:textId="1379CAF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88CB" w14:textId="03E4630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B201B" w14:textId="2D520E55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5559C4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3EBE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DED9E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76870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35B6D85" w14:textId="38D8DBD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5B69FCED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AA4D96B" w14:textId="60E5E204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A68D" w14:textId="66A8D783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6FE2" w14:textId="6BB6C89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7271F" w14:textId="3FFC9AF6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EC726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175A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8D1CC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2E76B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5F4CD04" w14:textId="4826A25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54BE9CF5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C18EE36" w14:textId="6E1C9D2D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467D" w14:textId="5EC7CCA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28D8" w14:textId="5E3A680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21C9" w14:textId="58D19F2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482EA10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5BC32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794A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CBFC9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51AEB38" w14:textId="4A8D0A2B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6FD0" w:rsidRPr="0054687E" w14:paraId="17C3E12B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984623" w14:textId="5AC6AC80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6C1A" w14:textId="73FBDA2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050A" w14:textId="01B4C0B7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B185" w14:textId="7CD3F94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412405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58266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39D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AA6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8531E73" w14:textId="6FA63F6A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30D14FE9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0A1FBB9" w14:textId="12D48CBC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BE86" w14:textId="7D81471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5382" w14:textId="0E51D18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71B6" w14:textId="6B0E1B2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FA465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EC6A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9200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8767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70F4B87" w14:textId="212657F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3B237509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8F37DA0" w14:textId="7F27C0CA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571D" w14:textId="46FBCBFD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D21A5" w14:textId="73DEC4A3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DFE5" w14:textId="1733F68B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F3D14A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32F3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FDA1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A7082B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B140C2A" w14:textId="7AB4A83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2B5FBF42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4DA293" w14:textId="331C03F0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C61A" w14:textId="2F84034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50C7" w14:textId="442A875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5F11" w14:textId="3F85EA78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14:paraId="7983794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BC5B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AB8F0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041C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E18E03F" w14:textId="45F15BE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4D7B3F86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3390FCF" w14:textId="54CFE015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40F5" w14:textId="1C45E41B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09A8" w14:textId="2E9704A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96A2" w14:textId="0F80CB5F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E184A9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B607B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1AB0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99044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75D9DCB" w14:textId="22C84F5A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522EDDA5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C40DC29" w14:textId="45D473EC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DAA0" w14:textId="1793C15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B7FD" w14:textId="729936CD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BD49" w14:textId="5B06C3D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81F061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B02D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A8A8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D3A1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CA78890" w14:textId="7E46677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1B01AD6B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AF9DAE8" w14:textId="02700CF7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D991" w14:textId="4AE33984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1D64F" w14:textId="7AD85E0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E2B49" w14:textId="2D930DA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809006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640D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41D5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332A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B6F61A5" w14:textId="26AA8529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71E7A657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A66975F" w14:textId="1FAE063F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E583" w14:textId="620C7F8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23D0" w14:textId="599BAFEB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F1DA" w14:textId="7D7EB81F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0FEC1D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9B561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AF268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97760E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124F56A" w14:textId="397B6326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14058200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EE558B5" w14:textId="7232604C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F065" w14:textId="006E7F15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D6F9" w14:textId="44B8BCF0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104B" w14:textId="016A66E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F42102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FAB14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142E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373C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72CFD7C" w14:textId="4698DB5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4D573E0E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258E888" w14:textId="11A54A69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7B88" w14:textId="513A1CE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8199" w14:textId="7E35129C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B97D" w14:textId="69FAD6FA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3311F05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571D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6F041C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9046A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DCDDAFF" w14:textId="781E0EC1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5E483133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6F47BA0" w14:textId="0D2448EF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691E" w14:textId="3D73BA3C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0787" w14:textId="5517D931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F6CF4" w14:textId="571628F6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FDE2A1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0B18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033B1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2A047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7038D14" w14:textId="249B2B8E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3285589F" w14:textId="77777777" w:rsidTr="00D505D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9451F7" w14:textId="440EA16F" w:rsidR="00BE6FD0" w:rsidRPr="00A07BC8" w:rsidRDefault="00BE6FD0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noWrap/>
            <w:vAlign w:val="center"/>
          </w:tcPr>
          <w:p w14:paraId="5F191B70" w14:textId="6B3A1919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B648" w14:textId="0EF403A5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D204" w14:textId="082E3924" w:rsidR="00BE6FD0" w:rsidRPr="0054687E" w:rsidRDefault="00BE6FD0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0DADA2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16BC9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F56E6D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41A86F" w14:textId="77777777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CF6D" w14:textId="642BBEC0" w:rsidR="00BE6FD0" w:rsidRPr="0054687E" w:rsidRDefault="00BE6FD0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6FD0" w:rsidRPr="0054687E" w14:paraId="06392C16" w14:textId="77777777" w:rsidTr="00D505DC">
        <w:trPr>
          <w:trHeight w:val="340"/>
        </w:trPr>
        <w:tc>
          <w:tcPr>
            <w:tcW w:w="6805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265B" w14:textId="1C959092" w:rsidR="00BE6FD0" w:rsidRPr="009A5F67" w:rsidRDefault="00BE6FD0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</w:t>
            </w:r>
            <w:r w:rsidR="006C1CA6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 xml:space="preserve"> netto/</w:t>
            </w: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 xml:space="preserve"> brutto oferty w zł</w:t>
            </w:r>
          </w:p>
          <w:p w14:paraId="7036B148" w14:textId="30D80004" w:rsidR="00BE6FD0" w:rsidRPr="0054687E" w:rsidRDefault="00BE6FD0" w:rsidP="007567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6FC24C47" w14:textId="77777777" w:rsidR="00BE6FD0" w:rsidRPr="0054687E" w:rsidRDefault="00BE6FD0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7D22B6E" w14:textId="77777777" w:rsidR="00BE6FD0" w:rsidRPr="0054687E" w:rsidRDefault="00BE6FD0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2BCC348" w14:textId="77777777" w:rsidR="00BE6FD0" w:rsidRPr="0054687E" w:rsidRDefault="00BE6FD0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C1D33" w14:textId="5AE79E9D" w:rsidR="00BE6FD0" w:rsidRPr="0054687E" w:rsidRDefault="00BE6FD0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7FCEC4F6" w14:textId="1DD33E75" w:rsidR="00EC0548" w:rsidRDefault="00EC0548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3FC5B" w14:textId="60FC241D" w:rsidR="00897F08" w:rsidRDefault="00897F08" w:rsidP="00EA308D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08">
        <w:rPr>
          <w:rFonts w:ascii="Arial" w:hAnsi="Arial" w:cs="Arial"/>
          <w:sz w:val="22"/>
          <w:szCs w:val="22"/>
        </w:rPr>
        <w:t xml:space="preserve">Oferujemy, na dostarczone i zamontowane </w:t>
      </w:r>
      <w:r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="004D0301" w:rsidRPr="00EA308D">
        <w:rPr>
          <w:rFonts w:ascii="Arial" w:hAnsi="Arial" w:cs="Arial"/>
          <w:b/>
          <w:sz w:val="22"/>
          <w:szCs w:val="22"/>
        </w:rPr>
        <w:t>użytkowe</w:t>
      </w:r>
      <w:r w:rsidR="004D0301">
        <w:rPr>
          <w:rFonts w:ascii="Arial" w:hAnsi="Arial" w:cs="Arial"/>
          <w:sz w:val="22"/>
          <w:szCs w:val="22"/>
        </w:rPr>
        <w:t xml:space="preserve"> </w:t>
      </w:r>
      <w:r w:rsidRPr="00897F08">
        <w:rPr>
          <w:rFonts w:ascii="Arial" w:hAnsi="Arial" w:cs="Arial"/>
          <w:sz w:val="22"/>
          <w:szCs w:val="22"/>
        </w:rPr>
        <w:t>okres gwarancji</w:t>
      </w:r>
      <w:r w:rsidR="00CB2FBE" w:rsidRPr="00CB2FBE">
        <w:t xml:space="preserve"> </w:t>
      </w:r>
      <w:r w:rsidR="00CB2FBE" w:rsidRPr="00CB2FBE">
        <w:rPr>
          <w:rFonts w:ascii="Arial" w:hAnsi="Arial" w:cs="Arial"/>
          <w:sz w:val="22"/>
          <w:szCs w:val="22"/>
        </w:rPr>
        <w:t>producenta</w:t>
      </w:r>
      <w:r w:rsidRPr="00897F08">
        <w:rPr>
          <w:rFonts w:ascii="Arial" w:hAnsi="Arial" w:cs="Arial"/>
          <w:sz w:val="22"/>
          <w:szCs w:val="22"/>
        </w:rPr>
        <w:t xml:space="preserve"> 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 wynoszący </w:t>
      </w:r>
      <w:r w:rsidRPr="00A6579C">
        <w:rPr>
          <w:rFonts w:ascii="Arial" w:hAnsi="Arial" w:cs="Arial"/>
          <w:b/>
          <w:sz w:val="22"/>
          <w:szCs w:val="22"/>
          <w:highlight w:val="green"/>
        </w:rPr>
        <w:t>………..</w:t>
      </w:r>
      <w:r w:rsidRPr="00897F08">
        <w:rPr>
          <w:rFonts w:ascii="Arial" w:hAnsi="Arial" w:cs="Arial"/>
          <w:sz w:val="22"/>
          <w:szCs w:val="22"/>
        </w:rPr>
        <w:t xml:space="preserve"> (należy wskazać w miesiącach oferowany okres gwarancji </w:t>
      </w:r>
      <w:r w:rsidR="00CB2FBE" w:rsidRPr="00CB2FBE">
        <w:rPr>
          <w:rFonts w:ascii="Arial" w:hAnsi="Arial" w:cs="Arial"/>
          <w:sz w:val="22"/>
          <w:szCs w:val="22"/>
        </w:rPr>
        <w:t xml:space="preserve">producenta </w:t>
      </w:r>
      <w:r w:rsidRPr="00897F08">
        <w:rPr>
          <w:rFonts w:ascii="Arial" w:hAnsi="Arial" w:cs="Arial"/>
          <w:sz w:val="22"/>
          <w:szCs w:val="22"/>
        </w:rPr>
        <w:t>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wady) miesięcy od daty odbioru </w:t>
      </w:r>
      <w:r w:rsidR="00CC3776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>.</w:t>
      </w:r>
    </w:p>
    <w:p w14:paraId="1AF2F3CA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EC6E4AA" w14:textId="186CA1CF" w:rsidR="00642019" w:rsidRPr="00642019" w:rsidRDefault="00642019" w:rsidP="00EA308D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t>Specyfikacja techniczna:</w:t>
      </w:r>
    </w:p>
    <w:p w14:paraId="0F39247B" w14:textId="2F0ED0C2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2"/>
        <w:gridCol w:w="5273"/>
      </w:tblGrid>
      <w:tr w:rsidR="00642019" w:rsidRPr="0054687E" w14:paraId="547E38FA" w14:textId="77777777" w:rsidTr="00006A72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43762DA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27C1D61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523E8D83" w14:textId="78731509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642019" w:rsidRPr="0054687E" w14:paraId="4318A4A9" w14:textId="77777777" w:rsidTr="00006A72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095CB19E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4416ADA6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5109C70" w14:textId="71FAEF88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006A72" w:rsidRPr="0054687E" w14:paraId="0379C953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4200DDD" w14:textId="7E05228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BEFD" w14:textId="0459FD1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78C418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BBD55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6BB25F" w14:textId="62F469A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F83F87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2D30F1" w14:textId="260AE29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8BCE" w14:textId="0B4E055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873AC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E8080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7EF3A3A" w14:textId="4389569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BA3416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E06EFD" w14:textId="0AA2DE2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8D65" w14:textId="4B307D4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6CC2C2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C6EF0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65318FC" w14:textId="27CD642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A0D8A34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11B2BD" w14:textId="2531FD6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C2B8" w14:textId="1E41F07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D87AF8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6621A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F4E050" w14:textId="4E25689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4DA77FD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7BD21F" w14:textId="09D218FB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B1F3" w14:textId="62B3EF5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2B5FA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012C8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0F8414" w14:textId="031562D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893B3B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C39DC0E" w14:textId="5C15052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F94E" w14:textId="2BF2713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7D0C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649C84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057CE53" w14:textId="37966FF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15D0DE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623A5D" w14:textId="2D72F32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D52F" w14:textId="0EEF22A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532F5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F4B6B0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B025EC" w14:textId="5B54D5C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2A5F53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9EBC15F" w14:textId="2DE6ADB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1A8D" w14:textId="071227C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96FD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65127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15602C" w14:textId="3582BE1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D9E76F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3BE02C0" w14:textId="05A2B56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2E35" w14:textId="5E8DE55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3C273C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E199A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057268" w14:textId="3AD154C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E7C5D0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346DE8F" w14:textId="4E14D554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0578" w14:textId="04A372A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AECC8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E86C1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73F8744" w14:textId="2E88B36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AFDABA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09EBDA" w14:textId="1048CCD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CC0E" w14:textId="0D73224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D56937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D630B8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62854" w14:textId="2BBEEE3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BCF6FD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B01A70" w14:textId="53E7E97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07A4" w14:textId="14F7BA7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5DDE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DF58B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78E6F5" w14:textId="365B1DE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AD56B5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0258F5" w14:textId="02F54AE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B7E47" w14:textId="7EB84C0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5F99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495AA5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C84A60" w14:textId="2CB4AF3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5DFF02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882CF4D" w14:textId="17469E37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7A4C0" w14:textId="7F4A881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B1875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A2430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8232F" w14:textId="26F2AB1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A47BCB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B0D5F49" w14:textId="0B305CDB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602A" w14:textId="6954578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99ED0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2688A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2F13A2" w14:textId="5354114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2389AFF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EBD01" w14:textId="596702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75A6" w14:textId="63AF19F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B26CE1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BE372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BF5A8A" w14:textId="6E55CBD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CA50592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09EF2AB" w14:textId="5FE5D92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4F48" w14:textId="4F848BA6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7A1C2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97A3D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7E49BB" w14:textId="0B746F0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B086A5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D380CA" w14:textId="0FC8E3E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9B8D" w14:textId="2AEE348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D535A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78A2D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5C45B8" w14:textId="310BAAA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489F2D5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E51D3D" w14:textId="28DC890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BAD9" w14:textId="0F60DA2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9FC53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5E311D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D00342" w14:textId="338F06B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A5D79F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35BC68" w14:textId="2F81EF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B240" w14:textId="119D16B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18AE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39788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884499" w14:textId="4ED1EC5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116623A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F1DDF1C" w14:textId="26DBEA1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2D36" w14:textId="527CD4C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64DE3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E94B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A423A5" w14:textId="328C000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520592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213372" w14:textId="0CA696F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88FD" w14:textId="48B7234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38C9A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9D77B1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F70D07" w14:textId="4305A19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C93C43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351555" w14:textId="3CBC71F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40A2" w14:textId="6071453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9DBCCD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4D7F4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3C7021" w14:textId="6818FC0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114E313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9B22BCE" w14:textId="25F3902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4F49" w14:textId="7B1F4BA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41F4F5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33543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96801" w14:textId="3C32576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2464B8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9584516" w14:textId="0BEDA7F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F607E" w14:textId="7AA5531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2502F0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29489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059338" w14:textId="0FD24D9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1917FA" w:rsidRPr="0054687E" w14:paraId="7BC7478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60372F" w14:textId="77777777" w:rsidR="001917FA" w:rsidRPr="00006A72" w:rsidRDefault="001917FA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D3A0" w14:textId="1010C0DF" w:rsidR="001917FA" w:rsidRDefault="001917FA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spłuczka</w:t>
            </w:r>
            <w:r w:rsidR="000C631F" w:rsidRPr="000C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owalna z armaturą 6/3L, misa kompaktowa lejowa.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B38E79E" w14:textId="77777777" w:rsidR="001917FA" w:rsidRPr="001917FA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11A8857" w14:textId="77777777" w:rsidR="001917FA" w:rsidRPr="001917FA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907AE5" w14:textId="01ED59D6" w:rsidR="001917FA" w:rsidRPr="00642019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006A72" w:rsidRPr="0054687E" w14:paraId="660E4F3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FE91B2A" w14:textId="2E1069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EF3A" w14:textId="352EBE2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sedesowa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0450CD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0A661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BD5D29" w14:textId="0DFAF32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34D73D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0264A6" w14:textId="46BA41EA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0274" w14:textId="5D4209C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4F93A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E0887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57074A" w14:textId="72E047E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38E020A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6261C3" w14:textId="727F86C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6170" w14:textId="497D094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340AE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492A4D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D9FF03B" w14:textId="68CBC2E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95CABD0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F0EB16" w14:textId="21632351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8056" w14:textId="5CDAC72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00BAC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309901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8338D0" w14:textId="50E8FC7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1BADB8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3807C7" w14:textId="734EA0C8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467D" w14:textId="501730D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98FA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781B1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02A83" w14:textId="78B4D22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98DD6D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83C19A" w14:textId="2A7B080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ED56" w14:textId="24BA2DE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EFA31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50CA1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EBE584" w14:textId="0D652C7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EF7F2B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78692D" w14:textId="4CEEBED7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A01E" w14:textId="157FE9C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C5B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753B6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65E49" w14:textId="277463B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157CD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9284627" w14:textId="7E1C2BF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2BEC" w14:textId="673888F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231F8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D5E0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59C9D6" w14:textId="398D002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3557D9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2638AE5" w14:textId="19CEEE0F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229F" w14:textId="7EEAD6A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4C525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0033A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4106C7" w14:textId="5AC9F89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98D62E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C09936" w14:textId="328F74C4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6C0B" w14:textId="123A831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53774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49DC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7C5C3" w14:textId="13F5250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1B6214D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0180EE9" w14:textId="447F4956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D622" w14:textId="69C4C87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B03B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EA72D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23E039" w14:textId="4C43DF5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1B326E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3287557" w14:textId="622D42A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A79CC" w14:textId="3D4BBB1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2DC12E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CD086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8F763A" w14:textId="67C7EF8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D1FA552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E76366" w14:textId="7D63F04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1BD8" w14:textId="1D55929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3D941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66319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81F480" w14:textId="2889001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6182FA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15F769" w14:textId="7E053F7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2898" w14:textId="76E4680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D444F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66D22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3F4AEC" w14:textId="7F99303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A6A78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8E9C8C1" w14:textId="2A616FB6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63D6" w14:textId="33783DA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2DC304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34325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4DECC6" w14:textId="217AF4D7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B800AD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375B039" w14:textId="77074FB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4DF5" w14:textId="26E1C01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0FA46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2334D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195BE9" w14:textId="15AF477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2FF0A2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A2CFC54" w14:textId="6E8AEF7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DFA7" w14:textId="3D9290A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05589E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975AE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091243" w14:textId="0587F5F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086DC0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D36499E" w14:textId="631147A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3A78" w14:textId="3AC3A11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F2D71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339F6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D6E20A" w14:textId="5D77BFE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A56169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6761CE" w14:textId="28F5A32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C379" w14:textId="7E07F46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0B1B8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2BCC8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9AD62B" w14:textId="42514F2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D018604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AD8295" w14:textId="72813428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8545" w14:textId="1238EA3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55456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596C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E405434" w14:textId="6C85456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BAF0E5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E7F2BDC" w14:textId="61BAE1AF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259B0" w14:textId="2C7E1A1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FC356D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3E7E77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F76258" w14:textId="42A70317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590748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5C64BB9" w14:textId="5970D9DA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A516" w14:textId="7CBCDE7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2E5AC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5E555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F135A0" w14:textId="72FC056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FAC6B0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1D3EDAF" w14:textId="596273E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22FB6" w14:textId="74AE845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96724D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FE2F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FD2A7D" w14:textId="76653CC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7C5BEB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4928564" w14:textId="3104905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noWrap/>
            <w:vAlign w:val="center"/>
          </w:tcPr>
          <w:p w14:paraId="641440B7" w14:textId="66170D96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D946D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F17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03A231" w14:textId="2CA9AD6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66B750C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382B6B4" w14:textId="69CE824E" w:rsidR="003509B3" w:rsidRPr="00DD295E" w:rsidRDefault="00642019" w:rsidP="00350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lastRenderedPageBreak/>
        <w:t xml:space="preserve">Oświadczamy, iż oferowane wyposażenie </w:t>
      </w:r>
      <w:r w:rsidR="004D0301" w:rsidRPr="00DD295E">
        <w:rPr>
          <w:rFonts w:ascii="Arial" w:hAnsi="Arial" w:cs="Arial"/>
          <w:sz w:val="20"/>
          <w:szCs w:val="20"/>
        </w:rPr>
        <w:t xml:space="preserve">użytkowe </w:t>
      </w:r>
      <w:r w:rsidRPr="00DD295E">
        <w:rPr>
          <w:rFonts w:ascii="Arial" w:hAnsi="Arial" w:cs="Arial"/>
          <w:sz w:val="20"/>
          <w:szCs w:val="20"/>
        </w:rPr>
        <w:t xml:space="preserve">będzie fabrycznie nowe, nieużywane, nieregenerowane, sprawne technicznie oraz spełnia wszelkie wymagania zamawiającego określone w </w:t>
      </w:r>
      <w:r w:rsidRPr="0088486C">
        <w:rPr>
          <w:rFonts w:ascii="Arial" w:hAnsi="Arial" w:cs="Arial"/>
          <w:b/>
          <w:bCs/>
          <w:sz w:val="20"/>
          <w:szCs w:val="20"/>
        </w:rPr>
        <w:t>załączniku nr 2A do</w:t>
      </w:r>
      <w:r w:rsidR="00EA308D" w:rsidRPr="0088486C">
        <w:rPr>
          <w:rFonts w:ascii="Arial" w:hAnsi="Arial" w:cs="Arial"/>
          <w:b/>
          <w:bCs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584CF1E2" w14:textId="5F109C09" w:rsidR="00642019" w:rsidRDefault="00642019" w:rsidP="003509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92D8A" w14:textId="745DFD5E" w:rsidR="004D0301" w:rsidRDefault="004D0301" w:rsidP="00CB2FBE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EA308D">
        <w:rPr>
          <w:rFonts w:ascii="Arial" w:hAnsi="Arial" w:cs="Arial"/>
          <w:b/>
          <w:sz w:val="22"/>
          <w:szCs w:val="22"/>
        </w:rPr>
        <w:t>2. Cz</w:t>
      </w:r>
      <w:r w:rsidR="00CC3776" w:rsidRPr="00EA308D">
        <w:rPr>
          <w:rFonts w:ascii="Arial" w:hAnsi="Arial" w:cs="Arial"/>
          <w:b/>
          <w:sz w:val="22"/>
          <w:szCs w:val="22"/>
        </w:rPr>
        <w:t>ęść II zamówienia – Dostawa wyposażenia medycznego</w:t>
      </w:r>
    </w:p>
    <w:p w14:paraId="54CDF3A9" w14:textId="77777777" w:rsidR="00CC3776" w:rsidRPr="00EA308D" w:rsidRDefault="00CC3776" w:rsidP="00EA308D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B3EEFF8" w14:textId="55A05912" w:rsidR="00642019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642019" w:rsidRPr="00EA308D">
        <w:rPr>
          <w:rFonts w:ascii="Arial" w:hAnsi="Arial" w:cs="Arial"/>
          <w:sz w:val="22"/>
          <w:szCs w:val="22"/>
        </w:rPr>
        <w:t xml:space="preserve">Oferujemy </w:t>
      </w:r>
      <w:r w:rsidR="00642019" w:rsidRPr="00EA308D">
        <w:rPr>
          <w:rFonts w:ascii="Arial" w:hAnsi="Arial" w:cs="Arial"/>
          <w:b/>
          <w:sz w:val="22"/>
          <w:szCs w:val="22"/>
        </w:rPr>
        <w:t xml:space="preserve">wykonanie Części </w:t>
      </w:r>
      <w:r w:rsidR="00897F08" w:rsidRPr="00EA308D">
        <w:rPr>
          <w:rFonts w:ascii="Arial" w:hAnsi="Arial" w:cs="Arial"/>
          <w:b/>
          <w:sz w:val="22"/>
          <w:szCs w:val="22"/>
        </w:rPr>
        <w:t>I</w:t>
      </w:r>
      <w:r w:rsidR="00642019" w:rsidRPr="00EA308D">
        <w:rPr>
          <w:rFonts w:ascii="Arial" w:hAnsi="Arial" w:cs="Arial"/>
          <w:b/>
          <w:sz w:val="22"/>
          <w:szCs w:val="22"/>
        </w:rPr>
        <w:t>I zamówienia</w:t>
      </w:r>
      <w:r w:rsidR="00642019"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632C4A6D" w14:textId="35F4A5F5" w:rsid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7"/>
        <w:gridCol w:w="992"/>
        <w:gridCol w:w="993"/>
        <w:gridCol w:w="992"/>
        <w:gridCol w:w="992"/>
        <w:gridCol w:w="1134"/>
        <w:gridCol w:w="851"/>
        <w:gridCol w:w="851"/>
      </w:tblGrid>
      <w:tr w:rsidR="0061460F" w:rsidRPr="00EC18A0" w14:paraId="22126522" w14:textId="7B3B3D89" w:rsidTr="0061460F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19482220" w14:textId="53116482" w:rsidR="0061460F" w:rsidRPr="0061460F" w:rsidRDefault="0061460F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3" w:name="_Hlk119859433"/>
            <w:r w:rsidRPr="006146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07" w:type="dxa"/>
            <w:shd w:val="clear" w:color="auto" w:fill="F2F2F2" w:themeFill="background1" w:themeFillShade="F2"/>
            <w:noWrap/>
            <w:vAlign w:val="center"/>
            <w:hideMark/>
          </w:tcPr>
          <w:p w14:paraId="7F51E622" w14:textId="6E777C61" w:rsidR="0061460F" w:rsidRPr="0061460F" w:rsidRDefault="0061460F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46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63AC8F" w14:textId="7E9D7B24" w:rsidR="0061460F" w:rsidRPr="0061460F" w:rsidRDefault="0061460F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46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6B59E" w14:textId="1F8650E7" w:rsidR="0061460F" w:rsidRPr="0061460F" w:rsidRDefault="0061460F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460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CFDAD21" w14:textId="420E6364" w:rsidR="0061460F" w:rsidRPr="0061460F" w:rsidRDefault="0061460F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460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562131F" w14:textId="7FC8134E" w:rsidR="0061460F" w:rsidRPr="0061460F" w:rsidRDefault="0061460F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DDDDB1" w14:textId="2E05E30B" w:rsidR="0061460F" w:rsidRDefault="0061460F" w:rsidP="00897F0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5C12AFC" w14:textId="6B66A44B" w:rsidR="0061460F" w:rsidRDefault="0061460F" w:rsidP="00897F0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AB49C12" w14:textId="608D0DA8" w:rsidR="0061460F" w:rsidRDefault="0061460F" w:rsidP="00897F0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1460F" w:rsidRPr="00EC18A0" w14:paraId="72BFCDA6" w14:textId="6DD41635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A874750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42C7A8A5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Ciśnieniomierz naramienny</w:t>
            </w:r>
          </w:p>
        </w:tc>
        <w:tc>
          <w:tcPr>
            <w:tcW w:w="992" w:type="dxa"/>
          </w:tcPr>
          <w:p w14:paraId="55BD1A61" w14:textId="24D2061F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9DA0F4" w14:textId="62E7127C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94A1AFB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265C2B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06C437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0326F6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64EDE1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07634839" w14:textId="4706D00B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3415EFA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3DE57875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Termometry bezdotykowy</w:t>
            </w:r>
          </w:p>
        </w:tc>
        <w:tc>
          <w:tcPr>
            <w:tcW w:w="992" w:type="dxa"/>
          </w:tcPr>
          <w:p w14:paraId="5843733B" w14:textId="28419AF8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4AFFF7" w14:textId="52A9D454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6A8B539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297808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07AE35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095420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6800D9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24D94383" w14:textId="0FF57048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D66AC2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6ACA42DB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Materac pneumatyczny przeciwodleżynowy</w:t>
            </w:r>
          </w:p>
        </w:tc>
        <w:tc>
          <w:tcPr>
            <w:tcW w:w="992" w:type="dxa"/>
            <w:vAlign w:val="center"/>
          </w:tcPr>
          <w:p w14:paraId="1076E2F7" w14:textId="77E2EF69" w:rsidR="0061460F" w:rsidRPr="00CB2FBE" w:rsidRDefault="0061460F" w:rsidP="00CB2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3B61B" w14:textId="2EA87AAC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460C2D09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B48AC0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D08C4E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9B1B04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E13FEA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7C09ED92" w14:textId="3D5DD1F8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DFFCED5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19AE9DD8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Waga medyczna</w:t>
            </w:r>
          </w:p>
        </w:tc>
        <w:tc>
          <w:tcPr>
            <w:tcW w:w="992" w:type="dxa"/>
          </w:tcPr>
          <w:p w14:paraId="30AA4B75" w14:textId="58078EBF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A207D" w14:textId="3BEDE656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8E1D360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DAE269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FB195C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F76FA6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4CE864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2A49C612" w14:textId="487C213D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3EBF620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2E4DEC63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wózek inwalidzki</w:t>
            </w:r>
          </w:p>
        </w:tc>
        <w:tc>
          <w:tcPr>
            <w:tcW w:w="992" w:type="dxa"/>
          </w:tcPr>
          <w:p w14:paraId="5A0312D0" w14:textId="34FC1C1D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7265BB" w14:textId="101D95A8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97E8988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853DF2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3A9DB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85F0B3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1403FD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5898573D" w14:textId="63E9F127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B4078E1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236A2F80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na kołkach</w:t>
            </w:r>
          </w:p>
        </w:tc>
        <w:tc>
          <w:tcPr>
            <w:tcW w:w="992" w:type="dxa"/>
          </w:tcPr>
          <w:p w14:paraId="65D542AF" w14:textId="46CF5F7F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ACFA5F" w14:textId="42F5AC06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880C40F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28E975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E86B2F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2FB594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D542C1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4EDDCDFF" w14:textId="306EBAEF" w:rsidTr="0061460F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57939A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25C66FFC" w14:textId="77777777" w:rsidR="0061460F" w:rsidRPr="00CB2FBE" w:rsidRDefault="0061460F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ambona</w:t>
            </w:r>
          </w:p>
        </w:tc>
        <w:tc>
          <w:tcPr>
            <w:tcW w:w="992" w:type="dxa"/>
          </w:tcPr>
          <w:p w14:paraId="6EC62E11" w14:textId="1C8F789C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C2E5BF" w14:textId="416C31FA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0443030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3242005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6349AD9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1A6C9D2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062DFB" w14:textId="77777777" w:rsidR="0061460F" w:rsidRPr="00CB2FBE" w:rsidRDefault="0061460F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60F" w:rsidRPr="00EC18A0" w14:paraId="2F8209A3" w14:textId="3F1EB0C7" w:rsidTr="0061460F">
        <w:trPr>
          <w:trHeight w:val="340"/>
        </w:trPr>
        <w:tc>
          <w:tcPr>
            <w:tcW w:w="5954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A9C2" w14:textId="5BD0C4AE" w:rsidR="0061460F" w:rsidRPr="00897F08" w:rsidRDefault="0061460F" w:rsidP="00897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netto / </w:t>
            </w:r>
            <w:r w:rsidRPr="00897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 oferty w zł</w:t>
            </w:r>
          </w:p>
          <w:p w14:paraId="2D09EF52" w14:textId="5DBE15C4" w:rsidR="0061460F" w:rsidRPr="00EC18A0" w:rsidRDefault="0061460F" w:rsidP="00897F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EE7DD" w14:textId="77777777" w:rsidR="0061460F" w:rsidRPr="00EC18A0" w:rsidRDefault="0061460F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CE2593" w14:textId="77777777" w:rsidR="0061460F" w:rsidRPr="00EC18A0" w:rsidRDefault="0061460F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38260BB" w14:textId="77777777" w:rsidR="0061460F" w:rsidRPr="00EC18A0" w:rsidRDefault="0061460F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709DC9" w14:textId="77777777" w:rsidR="0061460F" w:rsidRPr="00EC18A0" w:rsidRDefault="0061460F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4C52A858" w14:textId="77777777" w:rsidR="00897F08" w:rsidRP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D4AEB" w14:textId="17D9838E"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2.2. </w:t>
      </w:r>
      <w:r w:rsidR="00897F08" w:rsidRPr="00DD295E">
        <w:rPr>
          <w:rFonts w:ascii="Arial" w:hAnsi="Arial" w:cs="Arial"/>
          <w:sz w:val="20"/>
          <w:szCs w:val="20"/>
        </w:rPr>
        <w:t xml:space="preserve">Oferujemy, na dostarczone i zamontowane </w:t>
      </w:r>
      <w:r w:rsidR="00897F08"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Pr="00DD295E">
        <w:rPr>
          <w:rFonts w:ascii="Arial" w:hAnsi="Arial" w:cs="Arial"/>
          <w:b/>
          <w:sz w:val="20"/>
          <w:szCs w:val="20"/>
        </w:rPr>
        <w:t>medyczne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="00897F08" w:rsidRPr="00DD295E">
        <w:rPr>
          <w:rFonts w:ascii="Arial" w:hAnsi="Arial" w:cs="Arial"/>
          <w:sz w:val="20"/>
          <w:szCs w:val="20"/>
        </w:rPr>
        <w:t xml:space="preserve">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>i</w:t>
      </w:r>
      <w:r w:rsidR="00CB2FBE" w:rsidRPr="00DD295E">
        <w:rPr>
          <w:rFonts w:ascii="Arial" w:hAnsi="Arial" w:cs="Arial"/>
          <w:sz w:val="20"/>
          <w:szCs w:val="20"/>
        </w:rPr>
        <w:t> </w:t>
      </w:r>
      <w:r w:rsidR="00897F08" w:rsidRPr="00DD295E">
        <w:rPr>
          <w:rFonts w:ascii="Arial" w:hAnsi="Arial" w:cs="Arial"/>
          <w:sz w:val="20"/>
          <w:szCs w:val="20"/>
        </w:rPr>
        <w:t xml:space="preserve">rękojmi za wady wynoszący </w:t>
      </w:r>
      <w:r w:rsidR="00897F08" w:rsidRPr="00A6579C">
        <w:rPr>
          <w:rFonts w:ascii="Arial" w:hAnsi="Arial" w:cs="Arial"/>
          <w:b/>
          <w:sz w:val="20"/>
          <w:szCs w:val="20"/>
          <w:highlight w:val="green"/>
        </w:rPr>
        <w:t>………..</w:t>
      </w:r>
      <w:r w:rsidR="00897F08" w:rsidRPr="00DD295E">
        <w:rPr>
          <w:rFonts w:ascii="Arial" w:hAnsi="Arial" w:cs="Arial"/>
          <w:sz w:val="20"/>
          <w:szCs w:val="20"/>
        </w:rPr>
        <w:t xml:space="preserve"> (należy wskazać w miesiącach oferowany 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 xml:space="preserve">i rękojmi za wady) miesięcy od daty odbioru </w:t>
      </w:r>
      <w:r w:rsidRPr="00DD295E">
        <w:rPr>
          <w:rFonts w:ascii="Arial" w:hAnsi="Arial" w:cs="Arial"/>
          <w:sz w:val="20"/>
          <w:szCs w:val="20"/>
        </w:rPr>
        <w:t>wyposażenia</w:t>
      </w:r>
      <w:r w:rsidR="00897F08" w:rsidRPr="00DD295E">
        <w:rPr>
          <w:rFonts w:ascii="Arial" w:hAnsi="Arial" w:cs="Arial"/>
          <w:sz w:val="20"/>
          <w:szCs w:val="20"/>
        </w:rPr>
        <w:t>.</w:t>
      </w:r>
    </w:p>
    <w:p w14:paraId="6AAFED4A" w14:textId="77777777" w:rsidR="00897F08" w:rsidRPr="00DD295E" w:rsidRDefault="00897F08" w:rsidP="00897F0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A2F1A81" w14:textId="3AC9A51C"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2.3. </w:t>
      </w:r>
      <w:r w:rsidR="00897F08" w:rsidRPr="00DD295E">
        <w:rPr>
          <w:rFonts w:ascii="Arial" w:hAnsi="Arial" w:cs="Arial"/>
          <w:sz w:val="20"/>
          <w:szCs w:val="20"/>
        </w:rPr>
        <w:t>Specyfikacja techniczna:</w:t>
      </w:r>
    </w:p>
    <w:p w14:paraId="13D42569" w14:textId="20EBBBEB" w:rsidR="000A54E1" w:rsidRDefault="000A54E1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5219"/>
      </w:tblGrid>
      <w:tr w:rsidR="00897F08" w:rsidRPr="00EC18A0" w14:paraId="542EA859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7B5EAAC7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9CA959E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61DAC0D9" w14:textId="1FEAF4A3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897F08" w:rsidRPr="00EC18A0" w14:paraId="1B8867C3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CFD4942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3BF0242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4F68AEC0" w14:textId="0C54E83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897F08" w:rsidRPr="00EC18A0" w14:paraId="71E5F02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B015F8E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BC1D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Ciśnieniomierz naramienny</w:t>
            </w:r>
          </w:p>
        </w:tc>
        <w:tc>
          <w:tcPr>
            <w:tcW w:w="5219" w:type="dxa"/>
            <w:vAlign w:val="center"/>
          </w:tcPr>
          <w:p w14:paraId="3D127E3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7FE09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4AB96A" w14:textId="09D6C816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7A1E9FFE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3AA398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DA2C446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Termometry bezdotykowy</w:t>
            </w:r>
          </w:p>
        </w:tc>
        <w:tc>
          <w:tcPr>
            <w:tcW w:w="5219" w:type="dxa"/>
            <w:vAlign w:val="center"/>
          </w:tcPr>
          <w:p w14:paraId="0FC6AA52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80B35A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D7361B" w14:textId="0B6D59F1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5191AB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3ECD7A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01AB9D3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Materac pneumatyczny przeciwodleżynowy</w:t>
            </w:r>
          </w:p>
        </w:tc>
        <w:tc>
          <w:tcPr>
            <w:tcW w:w="5219" w:type="dxa"/>
            <w:vAlign w:val="center"/>
          </w:tcPr>
          <w:p w14:paraId="7D2028A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C447B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7E782B" w14:textId="65FF0D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509667AC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F22C069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3C657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Waga medyczna</w:t>
            </w:r>
          </w:p>
        </w:tc>
        <w:tc>
          <w:tcPr>
            <w:tcW w:w="5219" w:type="dxa"/>
            <w:vAlign w:val="center"/>
          </w:tcPr>
          <w:p w14:paraId="04BA48B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40737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7D7746" w14:textId="5915C369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032EA4A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51413B7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453257" w14:textId="1D6C70BB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5219" w:type="dxa"/>
            <w:vAlign w:val="center"/>
          </w:tcPr>
          <w:p w14:paraId="32F68BDB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601BF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7E2BC9" w14:textId="7D1C95AF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B2DE421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6F5F9A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374FB" w14:textId="3CC197DC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na kołkach</w:t>
            </w:r>
          </w:p>
        </w:tc>
        <w:tc>
          <w:tcPr>
            <w:tcW w:w="5219" w:type="dxa"/>
            <w:vAlign w:val="center"/>
          </w:tcPr>
          <w:p w14:paraId="4CA7501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B7487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98FF51" w14:textId="176397C2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2F7DA5F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95A0C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46B802" w14:textId="12551ABF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ambona</w:t>
            </w:r>
          </w:p>
        </w:tc>
        <w:tc>
          <w:tcPr>
            <w:tcW w:w="5219" w:type="dxa"/>
            <w:vAlign w:val="center"/>
          </w:tcPr>
          <w:p w14:paraId="62C1AC7D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032E66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750693" w14:textId="0417C3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</w:tbl>
    <w:p w14:paraId="0E94DDD2" w14:textId="50FCFB20"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A1A09D" w14:textId="036F7CE5" w:rsidR="00897F08" w:rsidRDefault="00897F0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="00CC3776" w:rsidRPr="00DD295E">
        <w:rPr>
          <w:rFonts w:ascii="Arial" w:hAnsi="Arial" w:cs="Arial"/>
          <w:b/>
          <w:sz w:val="20"/>
          <w:szCs w:val="20"/>
        </w:rPr>
        <w:t>medyczne</w:t>
      </w:r>
      <w:r w:rsidR="00CC3776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będzie fabrycznie nowe, nieużywane, nieregenerowane, sprawne technicznie oraz spełnia wszelkie wymagania zamawiającego określone w</w:t>
      </w:r>
      <w:r w:rsidR="00EA308D" w:rsidRPr="00DD295E">
        <w:rPr>
          <w:rFonts w:ascii="Arial" w:hAnsi="Arial" w:cs="Arial"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2B do 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164265E3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4751B8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98F1C2" w14:textId="0C7AA6B6" w:rsidR="003D26D8" w:rsidRDefault="003D26D8" w:rsidP="003D26D8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EA308D">
        <w:rPr>
          <w:rFonts w:ascii="Arial" w:hAnsi="Arial" w:cs="Arial"/>
          <w:b/>
          <w:sz w:val="22"/>
          <w:szCs w:val="22"/>
        </w:rPr>
        <w:t>. Część 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I zamówienia – Dostawa </w:t>
      </w:r>
      <w:r>
        <w:rPr>
          <w:rFonts w:ascii="Arial" w:hAnsi="Arial" w:cs="Arial"/>
          <w:b/>
          <w:sz w:val="22"/>
          <w:szCs w:val="22"/>
        </w:rPr>
        <w:t xml:space="preserve">narzędzi </w:t>
      </w:r>
      <w:r w:rsidR="002E7AAC" w:rsidRPr="002E7AAC">
        <w:rPr>
          <w:rFonts w:ascii="Arial" w:hAnsi="Arial" w:cs="Arial"/>
          <w:b/>
          <w:sz w:val="22"/>
          <w:szCs w:val="22"/>
        </w:rPr>
        <w:t>remontowo - budowlan</w:t>
      </w:r>
      <w:r w:rsidR="002E7AAC">
        <w:rPr>
          <w:rFonts w:ascii="Arial" w:hAnsi="Arial" w:cs="Arial"/>
          <w:b/>
          <w:sz w:val="22"/>
          <w:szCs w:val="22"/>
        </w:rPr>
        <w:t>ych</w:t>
      </w:r>
    </w:p>
    <w:p w14:paraId="067F5833" w14:textId="77777777" w:rsidR="003D26D8" w:rsidRPr="00EA308D" w:rsidRDefault="003D26D8" w:rsidP="003D26D8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5E676342" w14:textId="617E9924" w:rsidR="003D26D8" w:rsidRPr="00EA308D" w:rsidRDefault="003D26D8" w:rsidP="003D26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EA308D">
        <w:rPr>
          <w:rFonts w:ascii="Arial" w:hAnsi="Arial" w:cs="Arial"/>
          <w:sz w:val="22"/>
          <w:szCs w:val="22"/>
        </w:rPr>
        <w:t xml:space="preserve">Oferujemy </w:t>
      </w:r>
      <w:r w:rsidRPr="00EA308D">
        <w:rPr>
          <w:rFonts w:ascii="Arial" w:hAnsi="Arial" w:cs="Arial"/>
          <w:b/>
          <w:sz w:val="22"/>
          <w:szCs w:val="22"/>
        </w:rPr>
        <w:t>wykonanie Części II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 zamówienia</w:t>
      </w:r>
      <w:r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18B55C0C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5"/>
        <w:gridCol w:w="1134"/>
        <w:gridCol w:w="850"/>
        <w:gridCol w:w="1134"/>
        <w:gridCol w:w="993"/>
        <w:gridCol w:w="993"/>
        <w:gridCol w:w="993"/>
        <w:gridCol w:w="993"/>
      </w:tblGrid>
      <w:tr w:rsidR="00D069DF" w:rsidRPr="0054687E" w14:paraId="04D5D39B" w14:textId="6D150933" w:rsidTr="00D069DF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4C2C3797" w14:textId="77777777" w:rsidR="00D069DF" w:rsidRPr="00D069DF" w:rsidRDefault="00D069DF" w:rsidP="00191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5" w:type="dxa"/>
            <w:shd w:val="clear" w:color="auto" w:fill="F2F2F2" w:themeFill="background1" w:themeFillShade="F2"/>
            <w:noWrap/>
            <w:vAlign w:val="center"/>
          </w:tcPr>
          <w:p w14:paraId="575D6E5A" w14:textId="77777777" w:rsidR="00D069DF" w:rsidRPr="00D069DF" w:rsidRDefault="00D069DF" w:rsidP="00E603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365F4C03" w14:textId="77777777" w:rsidR="00D069DF" w:rsidRPr="00D069DF" w:rsidRDefault="00D069DF" w:rsidP="00E603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0F3D65A" w14:textId="77777777" w:rsidR="00D069DF" w:rsidRPr="00D069DF" w:rsidRDefault="00D069DF" w:rsidP="00E603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9D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72E435" w14:textId="207B69F7" w:rsidR="00D069DF" w:rsidRPr="00D069DF" w:rsidRDefault="00D069DF" w:rsidP="00E603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9D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B271176" w14:textId="6B0DCF06" w:rsidR="00D069DF" w:rsidRPr="00D069DF" w:rsidRDefault="00D069DF" w:rsidP="00E603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9D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79E4127" w14:textId="4835C5E2" w:rsidR="00D069DF" w:rsidRPr="00D069DF" w:rsidRDefault="00D069DF" w:rsidP="00E6037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D069D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40DAA4" w14:textId="21F4D85F" w:rsidR="00D069DF" w:rsidRPr="00D069DF" w:rsidRDefault="00D069DF" w:rsidP="00E6037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0ED0A1" w14:textId="11E1787D" w:rsidR="00D069DF" w:rsidRDefault="00D069DF" w:rsidP="00E6037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069DF" w:rsidRPr="0054687E" w14:paraId="18E7DE49" w14:textId="626687EE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7C0567B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7F2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31E6" w14:textId="46F1AC81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F602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22E8012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F4081B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CF996B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16D9A9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798E54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E023AF3" w14:textId="5C55F053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474E4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65F0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7CDC" w14:textId="4073A469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C124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C7D44EA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C99FBF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20EA12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2E56C5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F188C0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410CB61" w14:textId="38181D7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69C70F0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A059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4528" w14:textId="2F7717ED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ECAA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7962D7E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5C1EA8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405DA8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87F641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2F57C4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E8D7C13" w14:textId="0346C583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357127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45D6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951" w14:textId="06DDB96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5BD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2FE304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8ED4F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FA655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D589E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13D4C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240033D" w14:textId="0CD5E9BA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4DDBC0B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D55A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B1FE" w14:textId="031DE016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1E0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93D308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7BAA4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E6932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8469E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74477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792B3D4" w14:textId="58E71B64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C923D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9911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F03A" w14:textId="2C2A6CA8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ACC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85806C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08257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FC12F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BB867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129FC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092693E" w14:textId="26883D9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209A52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B565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BBCE" w14:textId="7297398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BF0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128412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58FA9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8BD54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52849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B0328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CEFC1B5" w14:textId="298E7ED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BDC4910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C6F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2854" w14:textId="2E85FDDB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119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84D412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C9207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8EC31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4E1BD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A4E13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0489719" w14:textId="0261A08E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4E73157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C8B8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D42" w14:textId="656874E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24D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6A7A96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1B1D8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AFD4A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0C114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590E5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E640786" w14:textId="51875C79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BD9948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5E26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B9B" w14:textId="735A950A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276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714DDBF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FC26A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7C4EF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C2668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F3621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2B614B7" w14:textId="2407589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E816942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F10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506" w14:textId="7514A4E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873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CB6783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2E6A7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ADCFA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1AAB2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DF385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CBE2E93" w14:textId="3681D32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E459C01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9EF1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4F73" w14:textId="34063C82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EF0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147C4B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52E8E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6ACEF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DCE41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8F303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1E3DCF98" w14:textId="6938FFF9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70DA7E1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1A7C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649" w14:textId="6E4C08F0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2CD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0817E3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D486A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65DCC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741E4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C0DF6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1E06DC01" w14:textId="64484EFC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451AC6C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798A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4F7F" w14:textId="75FFC47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5CA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2776DC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BA096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52D23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BA5F6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0AF31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DC93EC2" w14:textId="501C6F27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832DF52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EECF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4083" w14:textId="7021DF6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95B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B5F5DA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99DD3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94829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12493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E1150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12B47306" w14:textId="6EF113B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C796AF9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ABC6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9230" w14:textId="5E8547B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0B5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86C7A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A6A92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68B2D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CA632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8E7A0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8012C24" w14:textId="41ECF01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AD5A96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92E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F7A3" w14:textId="3A1D1FB5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FE7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EDFAAF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AEA51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F1E1D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C09F2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C41C2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D690C7C" w14:textId="337967BA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0073C6B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9874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9434" w14:textId="0A562FA2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3E5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E63A8C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4FB89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C13F2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6D956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8D16B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6054743" w14:textId="66AC997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210E18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5114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5B16" w14:textId="276E1B4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275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94C385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19D4CC" w14:textId="21FDC180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9431B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1E715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88F65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42E9018" w14:textId="4F5EA48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38BB52D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3F0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253E" w14:textId="4618C922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A7B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7DD22C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8BD31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DAC17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B3FBB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DB52E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4FA0390" w14:textId="0507F256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5AC807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02E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142B" w14:textId="3FE8F77E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9F3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CF2186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9E2B9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F6C07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587E7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E88A5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118FC05" w14:textId="200ED3F7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6677364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97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DB7C" w14:textId="676B63F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D41" w14:textId="2094EFD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D2C9BD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63A76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97BBE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92453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E6675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3E106C8" w14:textId="69179925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689261B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AEE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A120" w14:textId="1DE676E9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192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53A90F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D72CD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ACF28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356C3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5B1C2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0A646C4" w14:textId="4753B35F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DFAD03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6AAE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E7E" w14:textId="3A1E322E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D3F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27CED3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A6520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167BF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ED14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152DF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A04146B" w14:textId="5491FAA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F58DD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4E1F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D840" w14:textId="3377D4F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D2A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FDC6FB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B5DDA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876FD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D39C0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49DE4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38B3071" w14:textId="4FE0AB5F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9905026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7E47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0D4F" w14:textId="1732FCA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6D4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1C86CB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FFE1E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DD615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376FC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1B3F3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8228D2F" w14:textId="2555FE4C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DCE4CB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D8D6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4BFB" w14:textId="1A13471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A58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B3B724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9CE5A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79B36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6EFCE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097C4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2B5AC3D" w14:textId="59F0B0D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08F1E49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CB0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DD20" w14:textId="709C296E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120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BDF7F7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2A1D5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6468F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23C45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BDF3D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0B2C0BEF" w14:textId="6F3F511F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E9D7B1F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41BC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B4E" w14:textId="31EE518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308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5CADF11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0822C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0C365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BA9AF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17F4F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064E4D86" w14:textId="111CBAD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3D29429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58C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8EBB" w14:textId="1EB9951C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71B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D82C59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E2DD3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9CB6B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0A712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3966C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0898C4B8" w14:textId="3327FC57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00B16D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85E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E03E" w14:textId="509A257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76C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0CB86CD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3544B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ACA9D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6C762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08639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4CDEDDE" w14:textId="7CE20E84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BF83D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7D0A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A95F" w14:textId="449B4AD3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78F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AE9018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EB9C0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6A8FE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BDDCA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53DCA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0FEDF4B" w14:textId="3744F8DE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B2B4D5D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E252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2F3F" w14:textId="14925446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33F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412624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5110D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6254C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71D3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0C1C5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947A1B4" w14:textId="27A7F83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CC9110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F51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960" w14:textId="4CB7D02E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57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5BBA90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4FA3B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2BAB0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D2A21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EA424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F579C42" w14:textId="42FC7D26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135F8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1EBA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7C0B" w14:textId="42BA4AE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8DD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02F8FEE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5880F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FDC10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34E26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59E3D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BF79A31" w14:textId="72874C94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F12605F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18E5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D0BF" w14:textId="7FD76F3A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1B2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E65C8D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D6794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1E1B0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FF3D7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91CC1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C566063" w14:textId="334E7D3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4E33E3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8E7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3391" w14:textId="06D30DF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19B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F446BB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5AE24" w14:textId="1EF510F6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F79E9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97D8D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26AD6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CD534C1" w14:textId="17D71D04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8BC907A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258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4A1" w14:textId="69CA926B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CC7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5C892A3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24B8E0" w14:textId="3A986F7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ECCE7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E003C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80D8B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ADB4BC1" w14:textId="1406385A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559F9C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192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0C8B" w14:textId="1B5FF1BC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F16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5D7121F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316ACE" w14:textId="04F896E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26FAE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EDD2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AC88B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99052C4" w14:textId="6F04F0C0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F63308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A6EE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B6F3" w14:textId="4AC96B20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4D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9AA8A5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8904F7" w14:textId="4FC2B725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CF7AF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BC77C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94D8A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F52E172" w14:textId="084875E2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0C41DA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00E8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A670" w14:textId="2C1F7C73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EB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41D3FD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26247F" w14:textId="7BF8F75B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F3292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14574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DF123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5DF6BFC" w14:textId="2ECA2A16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99FACE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EA1F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81ED" w14:textId="4EF608B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2B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6645A91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48357" w14:textId="19365400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6161E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3E3CD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BD55A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698BBC3" w14:textId="268AA77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73E720D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57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38B1" w14:textId="4FBA270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C58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18FA32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26BA8" w14:textId="544133E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689AE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1E67B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47D0A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11813AEB" w14:textId="4E1D897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C67F65D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56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DF00" w14:textId="3377443B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56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DCBA70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D3D439" w14:textId="64701B33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52775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21EC7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3057E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A8696B8" w14:textId="7FA9FEE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BE034B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1763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DADA" w14:textId="0181505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54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AD3649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C6DFDB" w14:textId="3BD052E9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133C3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D38B0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A5D68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F155971" w14:textId="702348B6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850F997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382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398" w14:textId="58F5042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13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37E24E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5A0F99" w14:textId="42099740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11747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BA9FD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A9684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90EF26D" w14:textId="42113C16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1151D5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666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73A8" w14:textId="4AAE575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FA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1B28E4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83CBE" w14:textId="04FC4D9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3B98D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271F9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3AF3D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F4A9C1E" w14:textId="32A9E68F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D7742A6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A84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958C" w14:textId="1D5988D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F43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0A7284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C1579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E35CE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698B6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FED92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4D61CF2" w14:textId="5DDDD23C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C53F75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0F7C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C3D6" w14:textId="0EE43B1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E6F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A7DA10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73B9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2045F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BF673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D7278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0B820E28" w14:textId="561551A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214AE2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60D8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26C5" w14:textId="64BC7D2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76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93ACAC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82E46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94B54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2410B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EAFA3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6951DE7" w14:textId="738DFBC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765BF0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D5EB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6D90" w14:textId="2E1B5003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1B4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3C0720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E43A1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D5BAC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04C67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01CFE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4B8C57C" w14:textId="459272AA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1A924CC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85F1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549A" w14:textId="68D9580E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80E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810A39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5FD69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EEA57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4C420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5CD1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199FC85" w14:textId="76DA6D7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7D035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B32F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1414" w14:textId="75141089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FC5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71C3F0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A993D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C6C88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BF87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A6FE5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0A6561D" w14:textId="05795191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B794A7E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84E4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C62" w14:textId="1DCB56DA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B63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13194D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2766F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65775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9EDA3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3ACCF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C302155" w14:textId="5CD6F148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84299CF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7D07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5C8" w14:textId="1CCF9F12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ADC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73FA7F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1AB8C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710B6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B7B7B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F33C2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D13AADE" w14:textId="5A57C50A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D7B8EB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342E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A9AB" w14:textId="6416400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E09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18E923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8B539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7C0AD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D636E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2EE9C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110E5DF" w14:textId="46CC16C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68ED1A7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6B1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31AB" w14:textId="44A2C86C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3DE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D054CB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5BD54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5CA10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30900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9341F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3D0D5FD" w14:textId="12556603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04F6BE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F12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0394" w14:textId="33EFB173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2DE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04E579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83654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92FFB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FF9AE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37420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9C72CDC" w14:textId="6FEDD911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DAE4784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6F6B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14E3" w14:textId="0D7756EE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516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27D001B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DF979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F0A3D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F1A61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D543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2D2D06D" w14:textId="1E83AEC0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910C5F8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90F5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D5A" w14:textId="364EAD3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036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A61216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4AE22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F0ACB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4A628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D3B22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1CC6208" w14:textId="206630B3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92D2C4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9BFF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439B" w14:textId="035919F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4D1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341B65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FCDD8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729B6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52B31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67152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445B1C4" w14:textId="0CA32FA5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D9B7D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2193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CAE8" w14:textId="0C46B90F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239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2BC19C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352E7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13EC4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6C057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67827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E06E64D" w14:textId="7D03F70C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0C1AEF4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9F22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A2AE" w14:textId="1036262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EA6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078D25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2AAB9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9F612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68478E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298B0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8CCACF9" w14:textId="00C6AB1D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F568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408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D3F1" w14:textId="086183E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7E6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0D9CB3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561E1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B8374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910DC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9F33C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D63B83B" w14:textId="569234A1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F149FC7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6E88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3E0F" w14:textId="200CF195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97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DEF75A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80FC8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C320EA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FB036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F9F9E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0E04004" w14:textId="2DF4DE99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9F817C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18D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FE36" w14:textId="2B9CA65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04E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12370C7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E6448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EF120F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C5447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0C589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01A569AF" w14:textId="42AF7DDC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604CA25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CE7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DA6B" w14:textId="33A71155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E1E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ACE737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30BBE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0F76A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7DA057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7C3511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5C83694E" w14:textId="750CA656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1D40D41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56AB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E48B" w14:textId="2B50B1A9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7D3D" w14:textId="6BFD38E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71BF77B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603FF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35DA0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AE3C76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56374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73D01DE8" w14:textId="6393EA12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0B890F4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CA97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D68C" w14:textId="46BB60B1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B4F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E6A539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15EA7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BD8110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FAEDB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87ACB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03D39B9" w14:textId="3BFA27FF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184F36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CE5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3276" w14:textId="1D794D54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A77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9E46ED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7C726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C1E40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A97963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DD45F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66FF9E8B" w14:textId="71D1F6E2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7DC4E6B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B0A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2300" w14:textId="51985FFD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A512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70F76D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4FAF2A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50E51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7188D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F93A5C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BA4F7E1" w14:textId="5A409172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77234DA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80C9" w14:textId="77777777" w:rsidR="00D069DF" w:rsidRPr="000F5B5A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86F2" w14:textId="5DA749E5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C95B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D1580ED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FFC7E9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F6E718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215AA5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189AD4" w14:textId="77777777" w:rsidR="00D069DF" w:rsidRPr="000F5B5A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3BFACFAC" w14:textId="1CF89DBF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C66276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F5AC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B926" w14:textId="75CABFFD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D5B2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8FE0747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9DAC7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AD714A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BA5F28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C85D11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1C3F860A" w14:textId="09A6FCE4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FFDC8FC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3AAB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AB22" w14:textId="7E34390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F83E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7C0218A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D37BC2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66C9CF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7B48B2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4074A4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83213E4" w14:textId="51C7B229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C05E8D3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D387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299" w14:textId="347CC5F1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C609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AEA0191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4AD74A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F21F29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BB5A68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0AAF06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0AD5DB34" w14:textId="35E97B1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31DBC9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C36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2450" w14:textId="31C286E4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02F5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8952814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2F4E26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713778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1C0D47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249373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4659838E" w14:textId="6B39780B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4713BC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F5D4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9A63" w14:textId="0EBDB89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8FAC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7DE8CCD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CC9413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E155D9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ABDF0C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BF32F6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B6425D7" w14:textId="4012CFAC" w:rsidTr="00D069D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318B294" w14:textId="77777777" w:rsidR="00D069DF" w:rsidRPr="00A07BC8" w:rsidRDefault="00D069D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C95C" w14:textId="77777777" w:rsidR="00D069DF" w:rsidRPr="00E6037F" w:rsidRDefault="00D069D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8FFD" w14:textId="1F5F3194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8DEB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0D51BE9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5B38" w14:textId="5E395D70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5D6EC9C9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395343C0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2CB5DE31" w14:textId="77777777" w:rsidR="00D069DF" w:rsidRPr="00E6037F" w:rsidRDefault="00D069D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9DF" w:rsidRPr="0054687E" w14:paraId="206651D3" w14:textId="5819B612" w:rsidTr="00D069DF">
        <w:trPr>
          <w:trHeight w:val="340"/>
        </w:trPr>
        <w:tc>
          <w:tcPr>
            <w:tcW w:w="666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8027" w14:textId="1E82FF0B" w:rsidR="00D069DF" w:rsidRPr="003C264F" w:rsidRDefault="003C264F" w:rsidP="00E6037F">
            <w:pPr>
              <w:spacing w:line="259" w:lineRule="auto"/>
              <w:ind w:right="12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 xml:space="preserve">                                                                                                  </w:t>
            </w:r>
            <w:r w:rsidR="00D069DF" w:rsidRPr="003C26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Cena</w:t>
            </w:r>
            <w:r w:rsidRPr="003C26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netto/</w:t>
            </w:r>
            <w:r w:rsidR="00D069DF" w:rsidRPr="003C26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brutto oferty w zł</w:t>
            </w:r>
          </w:p>
          <w:p w14:paraId="1923D66D" w14:textId="6F2D4287" w:rsidR="00D069DF" w:rsidRPr="0054687E" w:rsidRDefault="00D069DF" w:rsidP="0075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E5C940" w14:textId="77777777" w:rsidR="00D069DF" w:rsidRPr="0054687E" w:rsidRDefault="00D069D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B55EAD" w14:textId="77777777" w:rsidR="00D069DF" w:rsidRPr="0054687E" w:rsidRDefault="00D069D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259FD9" w14:textId="77777777" w:rsidR="00D069DF" w:rsidRPr="0054687E" w:rsidRDefault="00D069D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6ABA2F" w14:textId="77777777" w:rsidR="00D069DF" w:rsidRPr="0054687E" w:rsidRDefault="00D069D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B86B1D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290D0A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57EC2A" w14:textId="2D9ED8F1" w:rsidR="003D26D8" w:rsidRDefault="003D26D8" w:rsidP="003D26D8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E2D44">
        <w:rPr>
          <w:rFonts w:ascii="Arial" w:hAnsi="Arial" w:cs="Arial"/>
          <w:sz w:val="22"/>
          <w:szCs w:val="22"/>
        </w:rPr>
        <w:t xml:space="preserve">Oferujemy, na 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dostarczone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narzędzia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remontowo – budowlanych</w:t>
      </w:r>
      <w:r w:rsidR="001E2D44" w:rsidRPr="001E2D44">
        <w:rPr>
          <w:rFonts w:ascii="Arial" w:hAnsi="Arial" w:cs="Arial"/>
          <w:sz w:val="22"/>
          <w:szCs w:val="22"/>
        </w:rPr>
        <w:t xml:space="preserve"> </w:t>
      </w:r>
      <w:r w:rsidRPr="001E2D44">
        <w:rPr>
          <w:rFonts w:ascii="Arial" w:hAnsi="Arial" w:cs="Arial"/>
          <w:sz w:val="22"/>
          <w:szCs w:val="22"/>
        </w:rPr>
        <w:t>okres gwarancji</w:t>
      </w:r>
      <w:r w:rsidRPr="00CB2FBE">
        <w:t xml:space="preserve"> </w:t>
      </w:r>
      <w:r w:rsidRPr="003D26D8">
        <w:rPr>
          <w:rFonts w:ascii="Arial" w:hAnsi="Arial" w:cs="Arial"/>
          <w:sz w:val="22"/>
          <w:szCs w:val="22"/>
        </w:rPr>
        <w:t xml:space="preserve">producenta i rękojmi za wady wynoszący </w:t>
      </w:r>
      <w:r w:rsidRPr="00A6579C">
        <w:rPr>
          <w:rFonts w:ascii="Arial" w:hAnsi="Arial" w:cs="Arial"/>
          <w:b/>
          <w:sz w:val="22"/>
          <w:szCs w:val="22"/>
          <w:highlight w:val="green"/>
        </w:rPr>
        <w:t>………..</w:t>
      </w:r>
      <w:r w:rsidRPr="003D26D8">
        <w:rPr>
          <w:rFonts w:ascii="Arial" w:hAnsi="Arial" w:cs="Arial"/>
          <w:sz w:val="22"/>
          <w:szCs w:val="22"/>
        </w:rPr>
        <w:t xml:space="preserve"> (należy wskazać w miesiącach oferowany okres gwarancji producenta i rękojmi za wady) miesięcy od daty odbioru wyposażenia.</w:t>
      </w:r>
    </w:p>
    <w:p w14:paraId="7F340964" w14:textId="77777777" w:rsidR="003D26D8" w:rsidRPr="003D26D8" w:rsidRDefault="003D26D8" w:rsidP="003D26D8">
      <w:pPr>
        <w:jc w:val="both"/>
        <w:rPr>
          <w:rFonts w:ascii="Arial" w:hAnsi="Arial" w:cs="Arial"/>
          <w:sz w:val="22"/>
          <w:szCs w:val="22"/>
        </w:rPr>
      </w:pPr>
    </w:p>
    <w:p w14:paraId="3C7930F5" w14:textId="097CA665" w:rsidR="003D26D8" w:rsidRPr="005A075D" w:rsidRDefault="003D26D8" w:rsidP="005A075D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A075D">
        <w:rPr>
          <w:rFonts w:ascii="Arial" w:hAnsi="Arial" w:cs="Arial"/>
          <w:sz w:val="22"/>
          <w:szCs w:val="22"/>
        </w:rPr>
        <w:t>Specyfikacja techniczna:</w:t>
      </w:r>
    </w:p>
    <w:p w14:paraId="25B89946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2"/>
        <w:gridCol w:w="5273"/>
      </w:tblGrid>
      <w:tr w:rsidR="00E6037F" w:rsidRPr="0054687E" w14:paraId="4C05D1BF" w14:textId="77777777" w:rsidTr="001917FA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6500AF9C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665DD2FB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873C2D2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E6037F" w:rsidRPr="0054687E" w14:paraId="23F05551" w14:textId="77777777" w:rsidTr="001917FA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64C75F7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0E563596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1C527F74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E6037F" w:rsidRPr="0054687E" w14:paraId="526A6AD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605C58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130E" w14:textId="2DA95810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7FC4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9C500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B68071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BDFD65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9149E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7C5B" w14:textId="54A41CD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8B3E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8AA71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382492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7C51BA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2FD27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759B" w14:textId="36F2C1A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46E624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BCDC4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5BD9F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FD261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FC3212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BB6" w14:textId="19FB752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482D01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757CB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3F209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009B54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F0764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656C" w14:textId="5EC9A14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4090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F3E45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8C1B8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C1742E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7D5D4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6FB8" w14:textId="783CC0E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D7E5B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95AC9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70C409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9927C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6EE53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89DC" w14:textId="4DC28E1B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2181B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579CCD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B4A7B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8CC8B3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BC724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2AB1" w14:textId="3BD27042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67AFC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2CF393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D2B73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A13A8A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A05473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114D" w14:textId="132974A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D23B9E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E867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985C2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99274C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3A8EE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D5AB" w14:textId="386C50D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6D6C42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31085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1A574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9187E4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964B5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DF31" w14:textId="2E65B70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9E01B5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584B4F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1F269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7F7D9F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B0E9D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CA74" w14:textId="0F2B2B2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4BB80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E0CAE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ED5B7C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26D9E6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A715A4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350E" w14:textId="06229BE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DA484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714B99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120CD37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2E3D05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61E28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2A0B" w14:textId="78C3E3FA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582B4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4D97B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5C1479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5CD330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8BD19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EDC" w14:textId="0E0DDFB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7F921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B88D77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BEE7B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678365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C2A4BB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4E3F" w14:textId="454C268E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71AB8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CDBEB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D19810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FD279F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C8D1E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319" w14:textId="156FDC7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3733A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CC4A79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F5F231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61ACF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89D79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95D6" w14:textId="7F69BAF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D78ECF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327786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C41E10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3EB070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C3481C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7C2C" w14:textId="16375C1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9F65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07833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54219F7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01CAC9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A79596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B7A8" w14:textId="64D5CD6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1FD8FC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82C1B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E4DF78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4E79CC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14D99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86B" w14:textId="7936C95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6EC6A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C8098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233CF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EA6608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76B3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399" w14:textId="45D6899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1F8DA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894CC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54434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8145DC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D1CB3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1BAE" w14:textId="526912E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128B11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1F634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C30680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C4F563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7B8900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F58" w14:textId="25D09F0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A2846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BEF89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531B68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194C6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ABA2B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646" w14:textId="4F7130D2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C995C9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8168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9C05B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E9345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8D3F3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8908" w14:textId="446AD65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AF8E6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AF9A3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0BCD2A1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77F13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B8AD7B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1C1F" w14:textId="51AE5ABE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8DA76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EFB1A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803BB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D9ECD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11DD3A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A50" w14:textId="28DC044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51706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530A9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2CA52D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D3A6F7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5F8D94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5DAC" w14:textId="1B9C64F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6199E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59131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3E6F2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E7F12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5D2718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57AE" w14:textId="59DB384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E28FE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B7FED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B7669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AF858F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B1AF20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E638" w14:textId="4A0A7A4B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3C0B1B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26F46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EC8D6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DFA4C0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478F0D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E8B" w14:textId="0F02772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05B326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A8DC4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7613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A3A05A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42C35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C521" w14:textId="6CA2AA5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7D660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40DC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5237F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15AB7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EF89C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63AF" w14:textId="376E1098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4B208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12B500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5AA01D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347FAA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60A31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8A89" w14:textId="147F5F3A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5989A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A5F026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EC8F7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9DEA2F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68BF2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0745" w14:textId="7574FCE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A1890F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7E6F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775AA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1C328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E00A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965" w14:textId="2416F2A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2FFC9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DE22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DE572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3E7720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F75C7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7116" w14:textId="1F6898B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363EB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B11F2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907BB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F94E12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10D455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DE30" w14:textId="0AB74AF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23DD1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9ACAD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65059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504409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D8F5B54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9982" w14:textId="34C4DA0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EA0CA9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916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24274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EBE594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F2E9A4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6855" w14:textId="7EEDEE2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F71F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94494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BCC113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6D1AB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74E0B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F04E" w14:textId="08D6284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8B5AFE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2A53B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DB482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B73878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A626E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8E7C" w14:textId="1AD525F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41CF1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568CBA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058D86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08ADC7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A22BC7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7E65" w14:textId="7E1DF7E0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E918A6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077ADF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58ED0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AE9A09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A39C6A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0E2B" w14:textId="5EBB3E5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2DA4EE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10DD9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E129BA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4E0458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C3B68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0674" w14:textId="5053741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8A469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C3D0E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31D5B5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84041E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D88F3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AF2" w14:textId="2C9939B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1D9B79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865061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80E7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193483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2CFDC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AFDB" w14:textId="0D483DD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DA16C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A8052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DA08D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10E598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DC64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EEE8" w14:textId="2779D79F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DE9E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2665DD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7614F3" w14:textId="4C2ADDDE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476C3F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94D63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053" w14:textId="0851B92B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8E628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867409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757784" w14:textId="1C26CA3D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0607EE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646E4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A3BC" w14:textId="42396842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7293BA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E290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814C80" w14:textId="45CA4FE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7F2BAF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EE9A0D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3C77" w14:textId="2F618A5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294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003A8B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957694" w14:textId="476D138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F3B6A5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049F62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8A1" w14:textId="4C03ECD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31D1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CF45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6A1885" w14:textId="26A968E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B6C7C48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43DA7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331E" w14:textId="4DA1BC6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C2980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F4090A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4B2D39A" w14:textId="1AFAE4C9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3E70F7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AC32A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644B" w14:textId="50C5ECD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627C5D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EDCB1C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DE72CE" w14:textId="539BEFE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9108AA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14438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E4F8" w14:textId="541C1F77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04EA8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AFFDA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AFBDC9" w14:textId="6EA19B7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C05BB3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4383E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7681" w14:textId="55F001E1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8D63B3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DAA60C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FA0103" w14:textId="6C4EB9A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512283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594247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AE89" w14:textId="7384F2EC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35514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F7CC6C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FF8806" w14:textId="00E25E9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25E5DB8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3F01DE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FD5B" w14:textId="4E682DF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752A2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83DD4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2263DF" w14:textId="470DC89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60261C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45E2DF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E99E" w14:textId="0DB720B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6D43C4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71856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B03588" w14:textId="0BA9A1F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C8D0BE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C4B23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FB1" w14:textId="456FB04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B73C8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99B89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965D7A" w14:textId="614A9559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296AD8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00753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6904" w14:textId="68C96CE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A743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C3C47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D29478" w14:textId="6C55613F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049B3E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80737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3A80" w14:textId="1264AC9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D816A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EA0EC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32907" w14:textId="68451F9C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D109C9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A21DF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5555" w14:textId="3B3E1DA8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7D5D9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7C84B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2A9E87" w14:textId="00FB752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3AEA5D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1EB86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5ABB" w14:textId="5904991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8E0452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C8EFE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CC66F75" w14:textId="2DA981B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B5218A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DF16B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61DE" w14:textId="2071BFC7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44823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5262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4F829A" w14:textId="2F447E4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BDF4F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56BCA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93F5" w14:textId="46D70684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F56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3FA05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2BD034" w14:textId="02F8453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174360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5555A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F20A" w14:textId="4221CBE5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F6229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9A53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8B4F76" w14:textId="1084076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CE74A7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7058C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5DA0" w14:textId="51F10FF2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87AA8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9EC1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B697B8" w14:textId="497B52F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F4B5BF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5484D2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6B9E" w14:textId="27FD980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A607F4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FF222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616ACF" w14:textId="50CE12D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DC39FE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C63604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700" w14:textId="46BDE13E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2ECB2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34CAD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7B4CA59" w14:textId="6556B05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AF54DD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4EC63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EC29" w14:textId="7D76D0C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A55D1C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5E7F3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11E118" w14:textId="194411DE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1E79AA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68292C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A77D" w14:textId="52353B0A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EA5633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DC882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6DA5B26" w14:textId="1C5F2E9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59A7E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76896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AC6F" w14:textId="5F26BE21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951D0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2A7AC0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1DDAA5" w14:textId="0580A8C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3C7108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A57B6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10BA" w14:textId="6C58ED7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57C6B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6EF27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3D9D43" w14:textId="2658512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80AAEA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F529DB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4DBE" w14:textId="2A9B33F8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BAAF3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E0DAC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A8712E" w14:textId="4A35B94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90C73C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DEA39A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70F8" w14:textId="1F25720F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1378A8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ACAE7A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01D31A" w14:textId="45253CB2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8A9CB7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F5DF3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FBD3" w14:textId="7A956F6E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BB9137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2DA62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A6D799" w14:textId="604B4CA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56EE9AA5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F0D663" w14:textId="6012D26A" w:rsidR="00E6037F" w:rsidRDefault="00E6037F" w:rsidP="00E603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>wyposażenie medyczne</w:t>
      </w:r>
      <w:r w:rsidRPr="00DD295E">
        <w:rPr>
          <w:rFonts w:ascii="Arial" w:hAnsi="Arial" w:cs="Arial"/>
          <w:sz w:val="20"/>
          <w:szCs w:val="20"/>
        </w:rPr>
        <w:t xml:space="preserve"> będzie fabrycznie nowe, nieużywane, nieregenerowane, sprawne technicznie oraz spełnia wszelkie wymagania zamawiającego określone w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88486C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5A27E147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5ED2EA" w14:textId="59AE092C" w:rsidR="00CC3776" w:rsidRPr="00DD295E" w:rsidRDefault="00CC3776" w:rsidP="00006A72">
      <w:pPr>
        <w:shd w:val="clear" w:color="auto" w:fill="DEEAF6" w:themeFill="accent1" w:themeFillTint="33"/>
        <w:tabs>
          <w:tab w:val="right" w:leader="dot" w:pos="145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UWAGA: WYKONAWCA WYPEŁNIA PKT 1 – </w:t>
      </w:r>
      <w:r w:rsidR="003D26D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 FORMULARZA OFERTOWEGO TYLKO I WYŁĄCZNIE W</w:t>
      </w:r>
      <w:r w:rsidR="00006A7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>ODNIESIENIU DO CZĘŚCI ZAMÓWIENIA, NA KTÓRE SKŁADA OFERTĘ</w:t>
      </w:r>
    </w:p>
    <w:p w14:paraId="4803B975" w14:textId="77777777" w:rsidR="00897F08" w:rsidRPr="00DD295E" w:rsidRDefault="00897F08" w:rsidP="000A54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F7CD5" w14:textId="239DF523" w:rsidR="000F5B5A" w:rsidRDefault="000A4599" w:rsidP="000A4599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Zobowiązujemy się dostarczyć pr</w:t>
      </w:r>
      <w:r w:rsidR="000F5B5A">
        <w:rPr>
          <w:rFonts w:ascii="Arial" w:hAnsi="Arial" w:cs="Arial"/>
          <w:sz w:val="20"/>
          <w:szCs w:val="20"/>
        </w:rPr>
        <w:t xml:space="preserve">zedmiot zamówienia w terminie </w:t>
      </w:r>
      <w:r w:rsidRPr="00DD295E">
        <w:rPr>
          <w:rFonts w:ascii="Arial" w:hAnsi="Arial" w:cs="Arial"/>
          <w:sz w:val="20"/>
          <w:szCs w:val="20"/>
        </w:rPr>
        <w:t xml:space="preserve"> </w:t>
      </w:r>
    </w:p>
    <w:p w14:paraId="157D23CE" w14:textId="36BDDD54" w:rsidR="000A4599" w:rsidRPr="00945826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945826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945826" w:rsidRPr="00945826">
        <w:rPr>
          <w:rFonts w:ascii="Arial" w:hAnsi="Arial" w:cs="Arial"/>
          <w:b/>
          <w:color w:val="000000" w:themeColor="text1"/>
          <w:sz w:val="20"/>
          <w:szCs w:val="20"/>
        </w:rPr>
        <w:t xml:space="preserve">40 dni od dnia podpisania umowy - </w:t>
      </w:r>
      <w:r w:rsidRPr="00945826">
        <w:rPr>
          <w:rFonts w:ascii="Arial" w:hAnsi="Arial" w:cs="Arial"/>
          <w:b/>
          <w:color w:val="000000" w:themeColor="text1"/>
          <w:sz w:val="20"/>
          <w:szCs w:val="20"/>
        </w:rPr>
        <w:t xml:space="preserve"> dla części I </w:t>
      </w:r>
      <w:proofErr w:type="spellStart"/>
      <w:r w:rsidRPr="0094582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proofErr w:type="spellEnd"/>
      <w:r w:rsidRPr="00945826">
        <w:rPr>
          <w:rFonts w:ascii="Arial" w:hAnsi="Arial" w:cs="Arial"/>
          <w:b/>
          <w:color w:val="000000" w:themeColor="text1"/>
          <w:sz w:val="20"/>
          <w:szCs w:val="20"/>
        </w:rPr>
        <w:t xml:space="preserve"> II zamówienia</w:t>
      </w:r>
      <w:bookmarkStart w:id="4" w:name="_GoBack"/>
      <w:bookmarkEnd w:id="4"/>
    </w:p>
    <w:p w14:paraId="7EACE59B" w14:textId="28A3FAD1" w:rsidR="000F5B5A" w:rsidRPr="00945826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945826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945826" w:rsidRPr="00945826">
        <w:rPr>
          <w:rFonts w:ascii="Arial" w:hAnsi="Arial" w:cs="Arial"/>
          <w:b/>
          <w:color w:val="000000" w:themeColor="text1"/>
          <w:sz w:val="20"/>
          <w:szCs w:val="20"/>
        </w:rPr>
        <w:t xml:space="preserve">14 dni od dnia podpisania umowy -  </w:t>
      </w:r>
      <w:r w:rsidRPr="00945826">
        <w:rPr>
          <w:rFonts w:ascii="Arial" w:hAnsi="Arial" w:cs="Arial"/>
          <w:b/>
          <w:color w:val="000000" w:themeColor="text1"/>
          <w:sz w:val="20"/>
          <w:szCs w:val="20"/>
        </w:rPr>
        <w:t>dla części III zamówienia</w:t>
      </w:r>
    </w:p>
    <w:p w14:paraId="49CCC150" w14:textId="70D72D65" w:rsidR="002431BF" w:rsidRPr="00DD295E" w:rsidRDefault="00CA4D15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W</w:t>
      </w:r>
      <w:r w:rsidR="002226AA" w:rsidRPr="00DD295E">
        <w:rPr>
          <w:rFonts w:ascii="Arial" w:hAnsi="Arial" w:cs="Arial"/>
          <w:sz w:val="20"/>
          <w:szCs w:val="20"/>
        </w:rPr>
        <w:t>yrażamy zgodę na</w:t>
      </w:r>
      <w:r w:rsidR="006721C6" w:rsidRPr="00DD295E">
        <w:rPr>
          <w:rFonts w:ascii="Arial" w:hAnsi="Arial" w:cs="Arial"/>
          <w:sz w:val="20"/>
          <w:szCs w:val="20"/>
        </w:rPr>
        <w:t xml:space="preserve"> termin płatności: </w:t>
      </w:r>
      <w:r w:rsidR="007040C6" w:rsidRPr="00DD295E">
        <w:rPr>
          <w:rFonts w:ascii="Arial" w:hAnsi="Arial" w:cs="Arial"/>
          <w:sz w:val="20"/>
          <w:szCs w:val="20"/>
        </w:rPr>
        <w:t>30</w:t>
      </w:r>
      <w:r w:rsidR="006721C6" w:rsidRPr="00DD295E">
        <w:rPr>
          <w:rFonts w:ascii="Arial" w:hAnsi="Arial" w:cs="Arial"/>
          <w:sz w:val="20"/>
          <w:szCs w:val="20"/>
        </w:rPr>
        <w:t xml:space="preserve"> dni </w:t>
      </w:r>
      <w:r w:rsidR="00474CF5" w:rsidRPr="00DD295E">
        <w:rPr>
          <w:rFonts w:ascii="Arial" w:hAnsi="Arial" w:cs="Arial"/>
          <w:sz w:val="20"/>
          <w:szCs w:val="20"/>
        </w:rPr>
        <w:t>od dnia przedłożenia prawidłowe</w:t>
      </w:r>
      <w:r w:rsidR="00373505" w:rsidRPr="00DD295E">
        <w:rPr>
          <w:rFonts w:ascii="Arial" w:hAnsi="Arial" w:cs="Arial"/>
          <w:sz w:val="20"/>
          <w:szCs w:val="20"/>
        </w:rPr>
        <w:t>j</w:t>
      </w:r>
      <w:r w:rsidR="000D3B64" w:rsidRPr="00DD295E">
        <w:rPr>
          <w:rFonts w:ascii="Arial" w:hAnsi="Arial" w:cs="Arial"/>
          <w:sz w:val="20"/>
          <w:szCs w:val="20"/>
        </w:rPr>
        <w:t xml:space="preserve"> </w:t>
      </w:r>
      <w:r w:rsidR="00474CF5" w:rsidRPr="00DD295E">
        <w:rPr>
          <w:rFonts w:ascii="Arial" w:hAnsi="Arial" w:cs="Arial"/>
          <w:sz w:val="20"/>
          <w:szCs w:val="20"/>
        </w:rPr>
        <w:t>pod względem księgowym i</w:t>
      </w:r>
      <w:r w:rsidR="0088486C">
        <w:rPr>
          <w:rFonts w:ascii="Arial" w:hAnsi="Arial" w:cs="Arial"/>
          <w:sz w:val="20"/>
          <w:szCs w:val="20"/>
        </w:rPr>
        <w:t> </w:t>
      </w:r>
      <w:r w:rsidR="00474CF5" w:rsidRPr="00DD295E">
        <w:rPr>
          <w:rFonts w:ascii="Arial" w:hAnsi="Arial" w:cs="Arial"/>
          <w:sz w:val="20"/>
          <w:szCs w:val="20"/>
        </w:rPr>
        <w:t xml:space="preserve">finansowym faktury VAT w siedzibie Zamawiającego. </w:t>
      </w:r>
    </w:p>
    <w:p w14:paraId="6EB49A18" w14:textId="0E3C6DC6" w:rsidR="006721C6" w:rsidRPr="00DD295E" w:rsidRDefault="006721C6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Należność będzie wpłacana przelewem na rachunek bankowy (rozliczeniowy) Wykonawcy, który jest zgodny</w:t>
      </w:r>
      <w:r w:rsidR="0088486C">
        <w:rPr>
          <w:rFonts w:ascii="Arial" w:hAnsi="Arial" w:cs="Arial"/>
          <w:sz w:val="20"/>
          <w:szCs w:val="20"/>
        </w:rPr>
        <w:t xml:space="preserve"> </w:t>
      </w:r>
      <w:r w:rsidR="00EF762A" w:rsidRPr="00DD295E">
        <w:rPr>
          <w:rFonts w:ascii="Arial" w:hAnsi="Arial" w:cs="Arial"/>
          <w:sz w:val="20"/>
          <w:szCs w:val="20"/>
        </w:rPr>
        <w:t>(</w:t>
      </w:r>
      <w:r w:rsidR="0088486C">
        <w:rPr>
          <w:rFonts w:ascii="Arial" w:hAnsi="Arial" w:cs="Arial"/>
          <w:sz w:val="20"/>
          <w:szCs w:val="20"/>
        </w:rPr>
        <w:t> </w:t>
      </w:r>
      <w:r w:rsidR="007348F5" w:rsidRPr="00DD295E">
        <w:rPr>
          <w:rFonts w:ascii="Arial" w:hAnsi="Arial" w:cs="Arial"/>
          <w:sz w:val="20"/>
          <w:szCs w:val="20"/>
        </w:rPr>
        <w:t>*</w:t>
      </w:r>
      <w:r w:rsidR="00EF762A" w:rsidRPr="00DD295E">
        <w:rPr>
          <w:rFonts w:ascii="Arial" w:hAnsi="Arial" w:cs="Arial"/>
          <w:sz w:val="20"/>
          <w:szCs w:val="20"/>
        </w:rPr>
        <w:t>)</w:t>
      </w:r>
      <w:r w:rsidR="00A9026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:</w:t>
      </w:r>
      <w:r w:rsidR="00CC0AC5" w:rsidRPr="00DD295E">
        <w:rPr>
          <w:rFonts w:ascii="Arial" w:hAnsi="Arial" w:cs="Arial"/>
          <w:sz w:val="20"/>
          <w:szCs w:val="20"/>
        </w:rPr>
        <w:t>UWAGA</w:t>
      </w:r>
      <w:r w:rsidR="00CC0AC5" w:rsidRPr="00DD295E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CC0AC5" w:rsidRPr="00FA43D9">
        <w:rPr>
          <w:rFonts w:ascii="Arial" w:hAnsi="Arial" w:cs="Arial"/>
          <w:b/>
          <w:color w:val="FF0000"/>
          <w:sz w:val="20"/>
          <w:szCs w:val="20"/>
          <w:u w:val="single"/>
        </w:rPr>
        <w:t>niepotrzebne skreślić</w:t>
      </w:r>
    </w:p>
    <w:p w14:paraId="0DCC9E89" w14:textId="4F210522" w:rsidR="000E34DF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wprowadzonego do wykazu podatników VAT tzw. biała lista - w przypadku podatników VAT</w:t>
      </w:r>
    </w:p>
    <w:p w14:paraId="35A2AADC" w14:textId="02626482" w:rsidR="000545F2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zgłoszonym przez Wykonawcę do Urzędu Skarbowego w związku z prowadzoną działalnością - w</w:t>
      </w:r>
      <w:r w:rsidR="00BF3F46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przypadku innych podatników </w:t>
      </w:r>
    </w:p>
    <w:p w14:paraId="0031E0F0" w14:textId="10075FCF" w:rsidR="00D1006E" w:rsidRPr="00DD295E" w:rsidRDefault="00AB2EC3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OŚWIADCZAMY</w:t>
      </w:r>
      <w:r w:rsidRPr="00DD295E">
        <w:rPr>
          <w:rFonts w:ascii="Arial" w:hAnsi="Arial" w:cs="Arial"/>
          <w:b/>
          <w:sz w:val="20"/>
          <w:szCs w:val="20"/>
        </w:rPr>
        <w:t>, że:</w:t>
      </w:r>
    </w:p>
    <w:p w14:paraId="3E732EB7" w14:textId="3DC4DD29" w:rsidR="000A4599" w:rsidRPr="00DD295E" w:rsidRDefault="000A4599" w:rsidP="000A459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wskazane</w:t>
      </w:r>
      <w:r w:rsidRPr="00DD295E">
        <w:rPr>
          <w:rFonts w:ascii="Arial" w:hAnsi="Arial" w:cs="Arial"/>
          <w:sz w:val="20"/>
          <w:szCs w:val="20"/>
        </w:rPr>
        <w:t xml:space="preserve"> w tabeli powyżej materiały i urządzenia spełniają wszelkie min. wymagania Zamawiającego określone w SWZ oraz załączniku nr 2A / 2B do SWZ.</w:t>
      </w:r>
    </w:p>
    <w:p w14:paraId="26DFE29E" w14:textId="6C1D4E3D" w:rsidR="00DE1489" w:rsidRPr="00DD295E" w:rsidRDefault="0057046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Oferowany przez nas przedmiot zamówienia posiada wszystkie wymagane przepisami prawa atesty, certyfikaty, świadectwa jakości</w:t>
      </w:r>
      <w:r w:rsidR="00225AC5" w:rsidRPr="00DD295E">
        <w:rPr>
          <w:rFonts w:ascii="Arial" w:eastAsia="Arial Unicode MS" w:hAnsi="Arial" w:cs="Arial"/>
          <w:sz w:val="20"/>
          <w:szCs w:val="20"/>
        </w:rPr>
        <w:t>, jest</w:t>
      </w:r>
      <w:r w:rsidRPr="00DD295E">
        <w:rPr>
          <w:rFonts w:ascii="Arial" w:eastAsia="Arial Unicode MS" w:hAnsi="Arial" w:cs="Arial"/>
          <w:sz w:val="20"/>
          <w:szCs w:val="20"/>
        </w:rPr>
        <w:t xml:space="preserve"> </w:t>
      </w:r>
      <w:r w:rsidR="00225AC5" w:rsidRPr="00DD295E">
        <w:rPr>
          <w:rFonts w:ascii="Arial" w:eastAsia="Arial Unicode MS" w:hAnsi="Arial" w:cs="Arial"/>
          <w:sz w:val="20"/>
          <w:szCs w:val="20"/>
        </w:rPr>
        <w:t xml:space="preserve">dopuszczony do obrotu i stosowania na rynku polskim </w:t>
      </w:r>
      <w:r w:rsidRPr="00DD295E">
        <w:rPr>
          <w:rFonts w:ascii="Arial" w:eastAsia="Arial Unicode MS" w:hAnsi="Arial" w:cs="Arial"/>
          <w:sz w:val="20"/>
          <w:szCs w:val="20"/>
        </w:rPr>
        <w:t>oraz spełnia wszystkie wymogi norm określonych obowiązującym prawem, i zobowiązujemy się</w:t>
      </w:r>
      <w:r w:rsidR="00570653" w:rsidRPr="00DD295E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do ich przekazania na</w:t>
      </w:r>
      <w:r w:rsidR="0088486C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każde żądanie Zamawiającego.</w:t>
      </w:r>
    </w:p>
    <w:p w14:paraId="0286AEEA" w14:textId="1B280DD6" w:rsidR="00DE1489" w:rsidRPr="00DD295E" w:rsidRDefault="00DE148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Zobowiązujemy się do przekazania wraz z dostawą wyposażenia Zamawiającemu niezbędnych dokumentów dotyczących dostarczonego przedmiotu umowy, w tym w szczególności kart gwarancyjnych, instrukcji, certyfikatów, paszportów technicznych (dla sprzętu: </w:t>
      </w:r>
      <w:r w:rsidR="000A4599" w:rsidRPr="00DD295E">
        <w:rPr>
          <w:rFonts w:ascii="Arial" w:hAnsi="Arial" w:cs="Arial"/>
          <w:sz w:val="20"/>
          <w:szCs w:val="20"/>
        </w:rPr>
        <w:t>m</w:t>
      </w:r>
      <w:r w:rsidRPr="00DD295E">
        <w:rPr>
          <w:rFonts w:ascii="Arial" w:hAnsi="Arial" w:cs="Arial"/>
          <w:sz w:val="20"/>
          <w:szCs w:val="20"/>
        </w:rPr>
        <w:t>aterac pneumatyczny przeciwodleżynowy)</w:t>
      </w:r>
    </w:p>
    <w:p w14:paraId="1B0B346D" w14:textId="06B22FA6" w:rsidR="004C4704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</w:t>
      </w:r>
      <w:r w:rsidR="00FF57EE" w:rsidRPr="00DD295E">
        <w:rPr>
          <w:rFonts w:ascii="Arial" w:hAnsi="Arial" w:cs="Arial"/>
          <w:sz w:val="20"/>
          <w:szCs w:val="20"/>
        </w:rPr>
        <w:t>apoznaliśmy się ze Specyfikacją Warunków Zamówienia i uznajemy się za związanych określonymi w</w:t>
      </w:r>
      <w:r w:rsidR="0088486C">
        <w:rPr>
          <w:rFonts w:ascii="Arial" w:hAnsi="Arial" w:cs="Arial"/>
          <w:sz w:val="20"/>
          <w:szCs w:val="20"/>
        </w:rPr>
        <w:t> </w:t>
      </w:r>
      <w:r w:rsidR="00FF57EE" w:rsidRPr="00DD295E">
        <w:rPr>
          <w:rFonts w:ascii="Arial" w:hAnsi="Arial" w:cs="Arial"/>
          <w:sz w:val="20"/>
          <w:szCs w:val="20"/>
        </w:rPr>
        <w:t>niej zasadami postępowania;</w:t>
      </w:r>
    </w:p>
    <w:p w14:paraId="69C5BA4E" w14:textId="77777777" w:rsidR="00E40A6C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p</w:t>
      </w:r>
      <w:r w:rsidR="00714A73" w:rsidRPr="00DD295E">
        <w:rPr>
          <w:rFonts w:ascii="Arial" w:hAnsi="Arial" w:cs="Arial"/>
          <w:sz w:val="20"/>
          <w:szCs w:val="20"/>
        </w:rPr>
        <w:t xml:space="preserve">rzedmiot zamówienia </w:t>
      </w:r>
      <w:r w:rsidR="00451390" w:rsidRPr="00DD295E">
        <w:rPr>
          <w:rFonts w:ascii="Arial" w:hAnsi="Arial" w:cs="Arial"/>
          <w:sz w:val="20"/>
          <w:szCs w:val="20"/>
        </w:rPr>
        <w:t>dostarczym</w:t>
      </w:r>
      <w:r w:rsidR="0017630A" w:rsidRPr="00DD295E">
        <w:rPr>
          <w:rFonts w:ascii="Arial" w:hAnsi="Arial" w:cs="Arial"/>
          <w:sz w:val="20"/>
          <w:szCs w:val="20"/>
        </w:rPr>
        <w:t>y</w:t>
      </w:r>
      <w:r w:rsidR="00714A73" w:rsidRPr="00DD295E">
        <w:rPr>
          <w:rFonts w:ascii="Arial" w:hAnsi="Arial" w:cs="Arial"/>
          <w:sz w:val="20"/>
          <w:szCs w:val="20"/>
        </w:rPr>
        <w:t xml:space="preserve"> na swój koszt i ryzyko;</w:t>
      </w:r>
    </w:p>
    <w:p w14:paraId="63EBC28D" w14:textId="13E90761" w:rsidR="00E40A6C" w:rsidRPr="00DD295E" w:rsidRDefault="00E40A6C" w:rsidP="001917FA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we wskazanych powyżej 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hAnsi="Arial" w:cs="Arial"/>
          <w:sz w:val="20"/>
          <w:szCs w:val="20"/>
        </w:rPr>
        <w:t xml:space="preserve">, </w:t>
      </w:r>
      <w:r w:rsidRPr="00DD295E">
        <w:rPr>
          <w:rFonts w:ascii="Arial" w:hAnsi="Arial" w:cs="Arial"/>
          <w:b/>
          <w:sz w:val="20"/>
          <w:szCs w:val="20"/>
        </w:rPr>
        <w:t>Wartościach brutto,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eastAsia="MS Mincho" w:hAnsi="Arial" w:cs="Arial"/>
          <w:sz w:val="20"/>
          <w:szCs w:val="20"/>
        </w:rPr>
        <w:t xml:space="preserve">uwzględniliśmy wszystkie </w:t>
      </w:r>
      <w:r w:rsidRPr="00DD295E">
        <w:rPr>
          <w:rFonts w:ascii="Arial" w:hAnsi="Arial" w:cs="Arial"/>
          <w:sz w:val="20"/>
          <w:szCs w:val="20"/>
        </w:rPr>
        <w:t>koszty bezpośrednie i pośrednie, jakie uważamy za niezbędne do poniesienia dla</w:t>
      </w:r>
      <w:r w:rsidR="00570653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terminowego i prawidłowego wykonania przedmiotu zamówienia, zysk oraz wszystkie wymagane przepisami podatki </w:t>
      </w:r>
      <w:r w:rsidRPr="00DD295E">
        <w:rPr>
          <w:rFonts w:ascii="Arial" w:hAnsi="Arial" w:cs="Arial"/>
          <w:sz w:val="20"/>
          <w:szCs w:val="20"/>
        </w:rPr>
        <w:lastRenderedPageBreak/>
        <w:t xml:space="preserve">i opłaty, a w szczególności podatek VAT zgodnie z obowiązującymi przepisami. </w:t>
      </w:r>
      <w:r w:rsidRPr="00DD295E">
        <w:rPr>
          <w:rFonts w:ascii="Arial" w:eastAsia="MS Mincho" w:hAnsi="Arial" w:cs="Arial"/>
          <w:sz w:val="20"/>
          <w:szCs w:val="20"/>
        </w:rPr>
        <w:t>W 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eastAsia="MS Mincho" w:hAnsi="Arial" w:cs="Arial"/>
          <w:b/>
          <w:sz w:val="20"/>
          <w:szCs w:val="20"/>
        </w:rPr>
        <w:t xml:space="preserve">, Wartościach brutto </w:t>
      </w:r>
      <w:r w:rsidRPr="00DD295E">
        <w:rPr>
          <w:rFonts w:ascii="Arial" w:hAnsi="Arial" w:cs="Arial"/>
          <w:sz w:val="20"/>
          <w:szCs w:val="20"/>
        </w:rPr>
        <w:t>uwzględniliśmy wszystkie posiadane informacje o przedmiocie zamówienia, a szczególnie informacje, wymagania i warunki podane przez Zamawiającego 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i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załącznikach do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oraz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wyjaśnieniach i zmianach SWZ i załączników do SWZ</w:t>
      </w:r>
      <w:r w:rsidR="000A4599" w:rsidRPr="00DD295E">
        <w:rPr>
          <w:rFonts w:ascii="Arial" w:hAnsi="Arial" w:cs="Arial"/>
          <w:sz w:val="20"/>
          <w:szCs w:val="20"/>
        </w:rPr>
        <w:t>;</w:t>
      </w:r>
    </w:p>
    <w:p w14:paraId="7B708AAC" w14:textId="01DD2B83" w:rsidR="00F639D8" w:rsidRPr="00DD295E" w:rsidRDefault="00E40A6C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akceptujemy wskazany w dokumentach termin związania ofertą i </w:t>
      </w:r>
      <w:r w:rsidR="00FF57EE" w:rsidRPr="00DD295E">
        <w:rPr>
          <w:rFonts w:ascii="Arial" w:hAnsi="Arial" w:cs="Arial"/>
          <w:sz w:val="20"/>
          <w:szCs w:val="20"/>
        </w:rPr>
        <w:t>uważamy się za związanych niniejszą ofertą na czas wskazany w Specyfikacji Warunków Zamówienia;</w:t>
      </w:r>
    </w:p>
    <w:p w14:paraId="36CDDDAC" w14:textId="6EA4FE86" w:rsidR="002503D9" w:rsidRPr="00DD295E" w:rsidRDefault="00BC4F99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A43D9">
        <w:rPr>
          <w:rFonts w:ascii="Arial" w:hAnsi="Arial" w:cs="Arial"/>
          <w:b/>
          <w:sz w:val="20"/>
          <w:szCs w:val="20"/>
        </w:rPr>
        <w:t>zamierzamy / nie zamierzamy</w:t>
      </w:r>
      <w:r w:rsidR="003B77B5" w:rsidRPr="00DD295E">
        <w:rPr>
          <w:rFonts w:ascii="Arial" w:hAnsi="Arial" w:cs="Arial"/>
          <w:bCs/>
          <w:color w:val="FF0000"/>
          <w:sz w:val="20"/>
          <w:szCs w:val="20"/>
        </w:rPr>
        <w:t>*</w:t>
      </w:r>
      <w:r w:rsidRPr="00DD295E">
        <w:rPr>
          <w:rFonts w:ascii="Arial" w:hAnsi="Arial" w:cs="Arial"/>
          <w:sz w:val="20"/>
          <w:szCs w:val="20"/>
        </w:rPr>
        <w:t xml:space="preserve"> powierzyć realizację następujących części zamówienia podwykonawcom*:</w:t>
      </w:r>
      <w:r w:rsidR="002503D9" w:rsidRPr="00DD295E">
        <w:rPr>
          <w:rFonts w:ascii="Arial" w:hAnsi="Arial" w:cs="Arial"/>
          <w:sz w:val="20"/>
          <w:szCs w:val="20"/>
        </w:rPr>
        <w:t xml:space="preserve"> </w:t>
      </w:r>
      <w:r w:rsidR="002503D9" w:rsidRPr="00DD295E">
        <w:rPr>
          <w:rFonts w:ascii="Arial" w:hAnsi="Arial" w:cs="Arial"/>
          <w:b/>
          <w:color w:val="FF0000"/>
          <w:sz w:val="20"/>
          <w:szCs w:val="20"/>
        </w:rPr>
        <w:t xml:space="preserve">UWAGA: </w:t>
      </w:r>
      <w:r w:rsidR="002503D9" w:rsidRPr="00FA43D9">
        <w:rPr>
          <w:rFonts w:ascii="Arial" w:hAnsi="Arial" w:cs="Arial"/>
          <w:b/>
          <w:color w:val="FF0000"/>
          <w:sz w:val="20"/>
          <w:szCs w:val="20"/>
          <w:u w:val="single"/>
        </w:rPr>
        <w:t>niepotrzebne skreślić</w:t>
      </w:r>
    </w:p>
    <w:p w14:paraId="4BBC2B73" w14:textId="0CDBBDD6" w:rsidR="00EA308D" w:rsidRDefault="00EA308D" w:rsidP="00EA308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6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402"/>
      </w:tblGrid>
      <w:tr w:rsidR="00BC4F99" w:rsidRPr="00876E34" w14:paraId="07A6434B" w14:textId="77777777" w:rsidTr="0057065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2514D" w14:textId="77777777" w:rsidR="00570653" w:rsidRDefault="00570653" w:rsidP="0057065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113BDD1" w14:textId="2851F28A" w:rsidR="00925C33" w:rsidRPr="00570653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70653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70653">
        <w:rPr>
          <w:rFonts w:ascii="Arial" w:hAnsi="Arial" w:cs="Arial"/>
          <w:sz w:val="22"/>
          <w:szCs w:val="22"/>
        </w:rPr>
        <w:t xml:space="preserve">projektowanymi </w:t>
      </w:r>
      <w:r w:rsidRPr="00570653">
        <w:rPr>
          <w:rFonts w:ascii="Arial" w:hAnsi="Arial" w:cs="Arial"/>
          <w:sz w:val="22"/>
          <w:szCs w:val="22"/>
        </w:rPr>
        <w:t>postanowieniami umowy</w:t>
      </w:r>
      <w:r w:rsidR="00A50E18" w:rsidRPr="00570653">
        <w:rPr>
          <w:rFonts w:ascii="Arial" w:hAnsi="Arial" w:cs="Arial"/>
          <w:sz w:val="22"/>
          <w:szCs w:val="22"/>
        </w:rPr>
        <w:t xml:space="preserve"> w sprawie zamówienia publicznego</w:t>
      </w:r>
      <w:r w:rsidRPr="00570653">
        <w:rPr>
          <w:rFonts w:ascii="Arial" w:hAnsi="Arial" w:cs="Arial"/>
          <w:sz w:val="22"/>
          <w:szCs w:val="22"/>
        </w:rPr>
        <w:t>, które zostały zawarte w Specyfikacji Warunków Zamówienia</w:t>
      </w:r>
      <w:r w:rsidR="00E40A6C" w:rsidRPr="00570653">
        <w:rPr>
          <w:rFonts w:ascii="Arial" w:hAnsi="Arial" w:cs="Arial"/>
          <w:sz w:val="22"/>
          <w:szCs w:val="22"/>
        </w:rPr>
        <w:t xml:space="preserve"> wraz z załącznikami</w:t>
      </w:r>
      <w:r w:rsidRPr="00570653">
        <w:rPr>
          <w:rFonts w:ascii="Arial" w:hAnsi="Arial" w:cs="Arial"/>
          <w:sz w:val="22"/>
          <w:szCs w:val="22"/>
        </w:rPr>
        <w:t xml:space="preserve"> i</w:t>
      </w:r>
      <w:r w:rsid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zobowiązujemy się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do zawarcia umowy na zawartych tam warunkach, w</w:t>
      </w:r>
      <w:r w:rsidR="004A3F02" w:rsidRP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miejscu i terminie wyznaczonym przez Zamawiającego;</w:t>
      </w:r>
    </w:p>
    <w:p w14:paraId="1844B574" w14:textId="7831FF15" w:rsidR="00FF57EE" w:rsidRPr="00876E34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</w:rPr>
      </w:pPr>
      <w:r w:rsidRPr="00570653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570653">
        <w:rPr>
          <w:szCs w:val="22"/>
        </w:rPr>
        <w:footnoteReference w:id="2"/>
      </w:r>
      <w:r w:rsidRPr="00570653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</w:t>
      </w:r>
      <w:r w:rsidRPr="00876E34">
        <w:rPr>
          <w:rFonts w:ascii="Arial" w:hAnsi="Arial" w:cs="Arial"/>
          <w:sz w:val="22"/>
        </w:rPr>
        <w:t xml:space="preserve">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FA43D9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5F3A8ABF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</w:t>
      </w:r>
      <w:r w:rsidR="00DD295E">
        <w:rPr>
          <w:rFonts w:ascii="Arial" w:hAnsi="Arial" w:cs="Arial"/>
          <w:sz w:val="22"/>
          <w:szCs w:val="22"/>
        </w:rPr>
        <w:t> </w:t>
      </w:r>
      <w:r w:rsidRPr="00BF3F46">
        <w:rPr>
          <w:rFonts w:ascii="Arial" w:hAnsi="Arial" w:cs="Arial"/>
          <w:sz w:val="22"/>
          <w:szCs w:val="22"/>
        </w:rPr>
        <w:t>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10A20F7F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Mikroprzedsiębiorstw</w:t>
      </w:r>
      <w:r w:rsidR="0097280C">
        <w:rPr>
          <w:rFonts w:ascii="Arial" w:hAnsi="Arial" w:cs="Arial"/>
          <w:sz w:val="22"/>
          <w:szCs w:val="22"/>
        </w:rPr>
        <w:t>o</w:t>
      </w:r>
      <w:r w:rsidRPr="00055C3F">
        <w:rPr>
          <w:rFonts w:ascii="Arial" w:hAnsi="Arial" w:cs="Arial"/>
          <w:sz w:val="22"/>
          <w:szCs w:val="22"/>
        </w:rPr>
        <w:t xml:space="preserve">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DD08" w14:textId="77777777" w:rsidR="003A0BD2" w:rsidRDefault="003A0BD2" w:rsidP="00FF57EE">
      <w:r>
        <w:separator/>
      </w:r>
    </w:p>
  </w:endnote>
  <w:endnote w:type="continuationSeparator" w:id="0">
    <w:p w14:paraId="592263B4" w14:textId="77777777" w:rsidR="003A0BD2" w:rsidRDefault="003A0BD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3A0BD2" w:rsidRDefault="003A0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30B410A9" w:rsidR="003A0BD2" w:rsidRDefault="003A0BD2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3A0BD2" w:rsidRDefault="003A0B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3A0BD2" w:rsidRDefault="003A0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1D45" w14:textId="77777777" w:rsidR="003A0BD2" w:rsidRDefault="003A0BD2" w:rsidP="00FF57EE">
      <w:r>
        <w:separator/>
      </w:r>
    </w:p>
  </w:footnote>
  <w:footnote w:type="continuationSeparator" w:id="0">
    <w:p w14:paraId="3988BFC3" w14:textId="77777777" w:rsidR="003A0BD2" w:rsidRDefault="003A0BD2" w:rsidP="00FF57EE">
      <w:r>
        <w:continuationSeparator/>
      </w:r>
    </w:p>
  </w:footnote>
  <w:footnote w:id="1">
    <w:p w14:paraId="0674EB16" w14:textId="5C6DEF7C" w:rsidR="003A0BD2" w:rsidRPr="000E34DF" w:rsidRDefault="003A0BD2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06818560" w14:textId="4A09C2B7" w:rsidR="003A0BD2" w:rsidRPr="000E34DF" w:rsidRDefault="003A0BD2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3A0BD2" w:rsidRDefault="003A0BD2">
      <w:pPr>
        <w:pStyle w:val="Tekstprzypisudolnego"/>
      </w:pPr>
    </w:p>
  </w:footnote>
  <w:footnote w:id="2">
    <w:p w14:paraId="30A91215" w14:textId="4C01B8F8" w:rsidR="003A0BD2" w:rsidRPr="003F6CC9" w:rsidRDefault="003A0BD2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23A5F61" w:rsidR="003A0BD2" w:rsidRPr="003F6CC9" w:rsidRDefault="003A0BD2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3A0BD2" w:rsidRDefault="003A0BD2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3A0BD2" w:rsidRDefault="003A0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3A0BD2" w:rsidRDefault="003A0B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3A0BD2" w:rsidRDefault="003A0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444F4C"/>
    <w:multiLevelType w:val="hybridMultilevel"/>
    <w:tmpl w:val="94005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5DE32CE"/>
    <w:multiLevelType w:val="multilevel"/>
    <w:tmpl w:val="A33CB7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A0125"/>
    <w:multiLevelType w:val="hybridMultilevel"/>
    <w:tmpl w:val="C700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B55693"/>
    <w:multiLevelType w:val="multilevel"/>
    <w:tmpl w:val="35FEA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E67C38"/>
    <w:multiLevelType w:val="hybridMultilevel"/>
    <w:tmpl w:val="84C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E4632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03850"/>
    <w:multiLevelType w:val="hybridMultilevel"/>
    <w:tmpl w:val="410E3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16B1F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67025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FF1378"/>
    <w:multiLevelType w:val="hybridMultilevel"/>
    <w:tmpl w:val="E2883258"/>
    <w:lvl w:ilvl="0" w:tplc="A038F2E2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64EE0"/>
    <w:multiLevelType w:val="hybridMultilevel"/>
    <w:tmpl w:val="410E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6C3F56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1463FCB"/>
    <w:multiLevelType w:val="hybridMultilevel"/>
    <w:tmpl w:val="9A2C1C98"/>
    <w:lvl w:ilvl="0" w:tplc="CEB6A4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DE5BCC"/>
    <w:multiLevelType w:val="hybridMultilevel"/>
    <w:tmpl w:val="E3C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263E"/>
    <w:multiLevelType w:val="hybridMultilevel"/>
    <w:tmpl w:val="C700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0"/>
  </w:num>
  <w:num w:numId="5">
    <w:abstractNumId w:val="5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4"/>
  </w:num>
  <w:num w:numId="11">
    <w:abstractNumId w:val="8"/>
  </w:num>
  <w:num w:numId="12">
    <w:abstractNumId w:val="37"/>
  </w:num>
  <w:num w:numId="13">
    <w:abstractNumId w:val="27"/>
  </w:num>
  <w:num w:numId="14">
    <w:abstractNumId w:val="12"/>
  </w:num>
  <w:num w:numId="15">
    <w:abstractNumId w:val="10"/>
  </w:num>
  <w:num w:numId="16">
    <w:abstractNumId w:val="2"/>
  </w:num>
  <w:num w:numId="17">
    <w:abstractNumId w:val="26"/>
  </w:num>
  <w:num w:numId="18">
    <w:abstractNumId w:val="35"/>
  </w:num>
  <w:num w:numId="19">
    <w:abstractNumId w:val="1"/>
  </w:num>
  <w:num w:numId="20">
    <w:abstractNumId w:val="33"/>
  </w:num>
  <w:num w:numId="21">
    <w:abstractNumId w:val="16"/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7"/>
  </w:num>
  <w:num w:numId="27">
    <w:abstractNumId w:val="15"/>
  </w:num>
  <w:num w:numId="28">
    <w:abstractNumId w:val="32"/>
  </w:num>
  <w:num w:numId="29">
    <w:abstractNumId w:val="14"/>
  </w:num>
  <w:num w:numId="30">
    <w:abstractNumId w:val="24"/>
  </w:num>
  <w:num w:numId="31">
    <w:abstractNumId w:val="20"/>
  </w:num>
  <w:num w:numId="32">
    <w:abstractNumId w:val="6"/>
  </w:num>
  <w:num w:numId="33">
    <w:abstractNumId w:val="22"/>
  </w:num>
  <w:num w:numId="34">
    <w:abstractNumId w:val="19"/>
  </w:num>
  <w:num w:numId="35">
    <w:abstractNumId w:val="39"/>
  </w:num>
  <w:num w:numId="36">
    <w:abstractNumId w:val="25"/>
  </w:num>
  <w:num w:numId="37">
    <w:abstractNumId w:val="29"/>
  </w:num>
  <w:num w:numId="38">
    <w:abstractNumId w:val="13"/>
  </w:num>
  <w:num w:numId="39">
    <w:abstractNumId w:val="9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06A72"/>
    <w:rsid w:val="0002174B"/>
    <w:rsid w:val="00045477"/>
    <w:rsid w:val="000545F2"/>
    <w:rsid w:val="00062AB7"/>
    <w:rsid w:val="00063DB3"/>
    <w:rsid w:val="00075794"/>
    <w:rsid w:val="000A4599"/>
    <w:rsid w:val="000A54E1"/>
    <w:rsid w:val="000B3AA4"/>
    <w:rsid w:val="000B3E5F"/>
    <w:rsid w:val="000B4292"/>
    <w:rsid w:val="000C631F"/>
    <w:rsid w:val="000D3B64"/>
    <w:rsid w:val="000E2865"/>
    <w:rsid w:val="000E34DF"/>
    <w:rsid w:val="000E5540"/>
    <w:rsid w:val="000E646F"/>
    <w:rsid w:val="000F5B5A"/>
    <w:rsid w:val="001003D9"/>
    <w:rsid w:val="00101AAB"/>
    <w:rsid w:val="00105BB3"/>
    <w:rsid w:val="001063D3"/>
    <w:rsid w:val="0011191F"/>
    <w:rsid w:val="001340DC"/>
    <w:rsid w:val="00143CCE"/>
    <w:rsid w:val="00156790"/>
    <w:rsid w:val="00156F02"/>
    <w:rsid w:val="00161ED9"/>
    <w:rsid w:val="0017630A"/>
    <w:rsid w:val="0018591D"/>
    <w:rsid w:val="001917FA"/>
    <w:rsid w:val="001C2393"/>
    <w:rsid w:val="001C7D84"/>
    <w:rsid w:val="001D0AFF"/>
    <w:rsid w:val="001D3017"/>
    <w:rsid w:val="001D3976"/>
    <w:rsid w:val="001E109B"/>
    <w:rsid w:val="001E2906"/>
    <w:rsid w:val="001E2D44"/>
    <w:rsid w:val="001E2F3A"/>
    <w:rsid w:val="001F7509"/>
    <w:rsid w:val="002121F0"/>
    <w:rsid w:val="002164C4"/>
    <w:rsid w:val="002214DB"/>
    <w:rsid w:val="002226AA"/>
    <w:rsid w:val="00225112"/>
    <w:rsid w:val="00225AC5"/>
    <w:rsid w:val="00230658"/>
    <w:rsid w:val="002431BF"/>
    <w:rsid w:val="002434A1"/>
    <w:rsid w:val="002503D9"/>
    <w:rsid w:val="00267D1F"/>
    <w:rsid w:val="002C21C2"/>
    <w:rsid w:val="002C4A37"/>
    <w:rsid w:val="002C7ACC"/>
    <w:rsid w:val="002E612D"/>
    <w:rsid w:val="002E7AAC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91437"/>
    <w:rsid w:val="003926C8"/>
    <w:rsid w:val="00394C72"/>
    <w:rsid w:val="003A0317"/>
    <w:rsid w:val="003A0BD2"/>
    <w:rsid w:val="003B769C"/>
    <w:rsid w:val="003B77B5"/>
    <w:rsid w:val="003C264F"/>
    <w:rsid w:val="003C2B5D"/>
    <w:rsid w:val="003D26D8"/>
    <w:rsid w:val="003E6806"/>
    <w:rsid w:val="003F3C37"/>
    <w:rsid w:val="003F6CC9"/>
    <w:rsid w:val="00406AC7"/>
    <w:rsid w:val="004124FF"/>
    <w:rsid w:val="00414608"/>
    <w:rsid w:val="00416AC7"/>
    <w:rsid w:val="004236BD"/>
    <w:rsid w:val="004432BC"/>
    <w:rsid w:val="0044422C"/>
    <w:rsid w:val="00446507"/>
    <w:rsid w:val="00451390"/>
    <w:rsid w:val="00452F7A"/>
    <w:rsid w:val="00455EF1"/>
    <w:rsid w:val="004608AA"/>
    <w:rsid w:val="00474CF5"/>
    <w:rsid w:val="004819D4"/>
    <w:rsid w:val="00481E83"/>
    <w:rsid w:val="004829B6"/>
    <w:rsid w:val="004A3F02"/>
    <w:rsid w:val="004C4704"/>
    <w:rsid w:val="004D0301"/>
    <w:rsid w:val="004D5A42"/>
    <w:rsid w:val="00505B1E"/>
    <w:rsid w:val="00511B99"/>
    <w:rsid w:val="00521809"/>
    <w:rsid w:val="00525EFF"/>
    <w:rsid w:val="0052665F"/>
    <w:rsid w:val="005268DF"/>
    <w:rsid w:val="005324C5"/>
    <w:rsid w:val="00543C49"/>
    <w:rsid w:val="00550090"/>
    <w:rsid w:val="00552832"/>
    <w:rsid w:val="00570469"/>
    <w:rsid w:val="00570653"/>
    <w:rsid w:val="00572EBB"/>
    <w:rsid w:val="0057529D"/>
    <w:rsid w:val="005844F6"/>
    <w:rsid w:val="00586C02"/>
    <w:rsid w:val="005A075D"/>
    <w:rsid w:val="005B5D3B"/>
    <w:rsid w:val="005C35E6"/>
    <w:rsid w:val="005F6F5F"/>
    <w:rsid w:val="0061460F"/>
    <w:rsid w:val="00616A81"/>
    <w:rsid w:val="00642019"/>
    <w:rsid w:val="006721C6"/>
    <w:rsid w:val="00681875"/>
    <w:rsid w:val="0069614A"/>
    <w:rsid w:val="006A6C81"/>
    <w:rsid w:val="006B2642"/>
    <w:rsid w:val="006B28EC"/>
    <w:rsid w:val="006B63D6"/>
    <w:rsid w:val="006C1CA6"/>
    <w:rsid w:val="006C641D"/>
    <w:rsid w:val="006D09E0"/>
    <w:rsid w:val="006D4B33"/>
    <w:rsid w:val="006D57B0"/>
    <w:rsid w:val="006E338C"/>
    <w:rsid w:val="006E64C0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56765"/>
    <w:rsid w:val="00762725"/>
    <w:rsid w:val="00795864"/>
    <w:rsid w:val="007C6547"/>
    <w:rsid w:val="007D475B"/>
    <w:rsid w:val="007E25C8"/>
    <w:rsid w:val="007E2FE1"/>
    <w:rsid w:val="007E331F"/>
    <w:rsid w:val="007E3AA4"/>
    <w:rsid w:val="007E4431"/>
    <w:rsid w:val="007F3E87"/>
    <w:rsid w:val="007F78C7"/>
    <w:rsid w:val="007F7EE5"/>
    <w:rsid w:val="00807076"/>
    <w:rsid w:val="0084178E"/>
    <w:rsid w:val="0084517D"/>
    <w:rsid w:val="0084678C"/>
    <w:rsid w:val="0086329C"/>
    <w:rsid w:val="00876E34"/>
    <w:rsid w:val="00877ED1"/>
    <w:rsid w:val="0088486C"/>
    <w:rsid w:val="00897F08"/>
    <w:rsid w:val="008D040F"/>
    <w:rsid w:val="00912243"/>
    <w:rsid w:val="0092059D"/>
    <w:rsid w:val="00921AA5"/>
    <w:rsid w:val="00925C33"/>
    <w:rsid w:val="009312B4"/>
    <w:rsid w:val="00933236"/>
    <w:rsid w:val="00945081"/>
    <w:rsid w:val="00945826"/>
    <w:rsid w:val="009478CC"/>
    <w:rsid w:val="00954A12"/>
    <w:rsid w:val="00960294"/>
    <w:rsid w:val="0097280C"/>
    <w:rsid w:val="0097776D"/>
    <w:rsid w:val="00983D1D"/>
    <w:rsid w:val="00991B2D"/>
    <w:rsid w:val="009A5D75"/>
    <w:rsid w:val="009A5F67"/>
    <w:rsid w:val="009D75A8"/>
    <w:rsid w:val="00A04A63"/>
    <w:rsid w:val="00A07BC8"/>
    <w:rsid w:val="00A10F1F"/>
    <w:rsid w:val="00A35996"/>
    <w:rsid w:val="00A456A5"/>
    <w:rsid w:val="00A50E18"/>
    <w:rsid w:val="00A64DCD"/>
    <w:rsid w:val="00A6579C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679B4"/>
    <w:rsid w:val="00B745AC"/>
    <w:rsid w:val="00B80786"/>
    <w:rsid w:val="00B9086B"/>
    <w:rsid w:val="00BA48CA"/>
    <w:rsid w:val="00BA5751"/>
    <w:rsid w:val="00BB4727"/>
    <w:rsid w:val="00BB6C24"/>
    <w:rsid w:val="00BC4F99"/>
    <w:rsid w:val="00BE2A61"/>
    <w:rsid w:val="00BE6FD0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2762"/>
    <w:rsid w:val="00C94D69"/>
    <w:rsid w:val="00CA4D15"/>
    <w:rsid w:val="00CB2FBE"/>
    <w:rsid w:val="00CB5AD2"/>
    <w:rsid w:val="00CC0AC5"/>
    <w:rsid w:val="00CC19DC"/>
    <w:rsid w:val="00CC3776"/>
    <w:rsid w:val="00CE1D35"/>
    <w:rsid w:val="00CE2F1E"/>
    <w:rsid w:val="00CE3AE6"/>
    <w:rsid w:val="00CE56D3"/>
    <w:rsid w:val="00CF6244"/>
    <w:rsid w:val="00D028B4"/>
    <w:rsid w:val="00D069DF"/>
    <w:rsid w:val="00D1006E"/>
    <w:rsid w:val="00D505DC"/>
    <w:rsid w:val="00D554C7"/>
    <w:rsid w:val="00D72068"/>
    <w:rsid w:val="00D83983"/>
    <w:rsid w:val="00DB5BB8"/>
    <w:rsid w:val="00DC336F"/>
    <w:rsid w:val="00DD295E"/>
    <w:rsid w:val="00DD5F1B"/>
    <w:rsid w:val="00DD7A04"/>
    <w:rsid w:val="00DE1489"/>
    <w:rsid w:val="00DE4586"/>
    <w:rsid w:val="00DF479F"/>
    <w:rsid w:val="00E06332"/>
    <w:rsid w:val="00E07E84"/>
    <w:rsid w:val="00E1735C"/>
    <w:rsid w:val="00E21BDF"/>
    <w:rsid w:val="00E27545"/>
    <w:rsid w:val="00E27C78"/>
    <w:rsid w:val="00E314C3"/>
    <w:rsid w:val="00E33264"/>
    <w:rsid w:val="00E40A6C"/>
    <w:rsid w:val="00E5196E"/>
    <w:rsid w:val="00E6037F"/>
    <w:rsid w:val="00E61B9D"/>
    <w:rsid w:val="00E72D67"/>
    <w:rsid w:val="00E842A0"/>
    <w:rsid w:val="00E85AB7"/>
    <w:rsid w:val="00EA308D"/>
    <w:rsid w:val="00EC0548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43D9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31">
    <w:name w:val="Tekst podstawowy wcięty 31"/>
    <w:basedOn w:val="Normalny"/>
    <w:rsid w:val="00DE1489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4566-40C7-49C7-85E9-D8DB0E94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</TotalTime>
  <Pages>15</Pages>
  <Words>3454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22</cp:revision>
  <cp:lastPrinted>2023-08-11T08:20:00Z</cp:lastPrinted>
  <dcterms:created xsi:type="dcterms:W3CDTF">2023-08-11T06:40:00Z</dcterms:created>
  <dcterms:modified xsi:type="dcterms:W3CDTF">2023-09-11T06:31:00Z</dcterms:modified>
</cp:coreProperties>
</file>