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9AC9B" w14:textId="77777777" w:rsidR="007E331F" w:rsidRPr="00ED35A8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ED35A8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D96B77" w:rsidRPr="00ED35A8">
        <w:rPr>
          <w:rFonts w:ascii="Arial" w:hAnsi="Arial" w:cs="Arial"/>
          <w:sz w:val="22"/>
          <w:szCs w:val="22"/>
        </w:rPr>
        <w:t>1</w:t>
      </w:r>
      <w:r w:rsidRPr="00ED35A8">
        <w:rPr>
          <w:rFonts w:ascii="Arial" w:hAnsi="Arial" w:cs="Arial"/>
          <w:sz w:val="22"/>
          <w:szCs w:val="22"/>
        </w:rPr>
        <w:t xml:space="preserve"> </w:t>
      </w:r>
      <w:r w:rsidRPr="00ED35A8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ED35A8" w14:paraId="5F73530E" w14:textId="77777777" w:rsidTr="005844F6">
        <w:tc>
          <w:tcPr>
            <w:tcW w:w="9104" w:type="dxa"/>
            <w:shd w:val="clear" w:color="auto" w:fill="F2F2F2"/>
          </w:tcPr>
          <w:p w14:paraId="3DF0F1A6" w14:textId="77777777" w:rsidR="00F31EAC" w:rsidRPr="00ED35A8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D35A8">
              <w:rPr>
                <w:rFonts w:ascii="Arial" w:hAnsi="Arial" w:cs="Arial"/>
                <w:bCs/>
                <w:sz w:val="22"/>
                <w:szCs w:val="22"/>
              </w:rPr>
              <w:t>FORMULARZ OFERTY</w:t>
            </w:r>
          </w:p>
        </w:tc>
      </w:tr>
    </w:tbl>
    <w:p w14:paraId="3BDC6EC4" w14:textId="77777777" w:rsidR="009F22A2" w:rsidRPr="00ED35A8" w:rsidRDefault="009F22A2" w:rsidP="00F31EAC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2E347E8B" w14:textId="39C85B44" w:rsidR="00F31EAC" w:rsidRPr="00ED35A8" w:rsidRDefault="002E612D" w:rsidP="00F31EAC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D35A8">
        <w:rPr>
          <w:rFonts w:ascii="Arial" w:hAnsi="Arial" w:cs="Arial"/>
          <w:sz w:val="22"/>
          <w:szCs w:val="22"/>
        </w:rPr>
        <w:t>Nawiązując do</w:t>
      </w:r>
      <w:r w:rsidR="00AA39D6" w:rsidRPr="00ED35A8">
        <w:rPr>
          <w:rFonts w:ascii="Arial" w:hAnsi="Arial" w:cs="Arial"/>
          <w:sz w:val="22"/>
          <w:szCs w:val="22"/>
        </w:rPr>
        <w:t xml:space="preserve"> toczącego się </w:t>
      </w:r>
      <w:r w:rsidRPr="00ED35A8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ED35A8">
        <w:rPr>
          <w:rFonts w:ascii="Arial" w:hAnsi="Arial" w:cs="Arial"/>
          <w:sz w:val="22"/>
          <w:szCs w:val="22"/>
        </w:rPr>
        <w:t>prowadzonego</w:t>
      </w:r>
      <w:r w:rsidRPr="00ED35A8">
        <w:rPr>
          <w:rFonts w:ascii="Arial" w:hAnsi="Arial" w:cs="Arial"/>
          <w:sz w:val="22"/>
          <w:szCs w:val="22"/>
        </w:rPr>
        <w:t xml:space="preserve"> </w:t>
      </w:r>
      <w:r w:rsidR="00AE24E2" w:rsidRPr="00ED35A8">
        <w:rPr>
          <w:rFonts w:ascii="Arial" w:hAnsi="Arial" w:cs="Arial"/>
          <w:sz w:val="22"/>
          <w:szCs w:val="22"/>
        </w:rPr>
        <w:br/>
      </w:r>
      <w:r w:rsidRPr="00ED35A8">
        <w:rPr>
          <w:rFonts w:ascii="Arial" w:hAnsi="Arial" w:cs="Arial"/>
          <w:sz w:val="22"/>
          <w:szCs w:val="22"/>
        </w:rPr>
        <w:t>w trybie</w:t>
      </w:r>
      <w:r w:rsidR="00D96B77" w:rsidRPr="00ED35A8">
        <w:rPr>
          <w:rFonts w:ascii="Arial" w:hAnsi="Arial" w:cs="Arial"/>
          <w:sz w:val="22"/>
          <w:szCs w:val="22"/>
        </w:rPr>
        <w:t xml:space="preserve"> podstawowy</w:t>
      </w:r>
      <w:r w:rsidR="00DC5B1F" w:rsidRPr="00ED35A8">
        <w:rPr>
          <w:rFonts w:ascii="Arial" w:hAnsi="Arial" w:cs="Arial"/>
          <w:sz w:val="22"/>
          <w:szCs w:val="22"/>
        </w:rPr>
        <w:t>m</w:t>
      </w:r>
      <w:r w:rsidR="00D96B77" w:rsidRPr="00ED35A8">
        <w:rPr>
          <w:rFonts w:ascii="Arial" w:hAnsi="Arial" w:cs="Arial"/>
          <w:sz w:val="22"/>
          <w:szCs w:val="22"/>
        </w:rPr>
        <w:t xml:space="preserve"> bez negocjacji - art. 275 pkt. 1 ustawy </w:t>
      </w:r>
      <w:proofErr w:type="spellStart"/>
      <w:r w:rsidR="00D96B77" w:rsidRPr="00ED35A8">
        <w:rPr>
          <w:rFonts w:ascii="Arial" w:hAnsi="Arial" w:cs="Arial"/>
          <w:sz w:val="22"/>
          <w:szCs w:val="22"/>
        </w:rPr>
        <w:t>Pzp</w:t>
      </w:r>
      <w:proofErr w:type="spellEnd"/>
      <w:r w:rsidRPr="00ED35A8">
        <w:rPr>
          <w:rFonts w:ascii="Arial" w:hAnsi="Arial" w:cs="Arial"/>
          <w:sz w:val="22"/>
          <w:szCs w:val="22"/>
        </w:rPr>
        <w:t xml:space="preserve"> </w:t>
      </w:r>
      <w:r w:rsidR="00F31EAC" w:rsidRPr="00ED35A8">
        <w:rPr>
          <w:rFonts w:ascii="Arial" w:hAnsi="Arial" w:cs="Arial"/>
          <w:sz w:val="22"/>
          <w:szCs w:val="22"/>
        </w:rPr>
        <w:t>pn.</w:t>
      </w:r>
      <w:r w:rsidRPr="00ED35A8">
        <w:rPr>
          <w:rFonts w:ascii="Arial" w:hAnsi="Arial" w:cs="Arial"/>
          <w:sz w:val="22"/>
          <w:szCs w:val="22"/>
        </w:rPr>
        <w:t xml:space="preserve">: </w:t>
      </w:r>
    </w:p>
    <w:p w14:paraId="2EE75790" w14:textId="77777777" w:rsidR="002E612D" w:rsidRPr="00ED35A8" w:rsidRDefault="00AA39D6" w:rsidP="00F31EAC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D35A8">
        <w:rPr>
          <w:rFonts w:ascii="Arial" w:hAnsi="Arial" w:cs="Arial"/>
          <w:sz w:val="22"/>
          <w:szCs w:val="22"/>
        </w:rPr>
        <w:t>”</w:t>
      </w:r>
      <w:r w:rsidR="00D96B77" w:rsidRPr="00ED35A8">
        <w:rPr>
          <w:rFonts w:ascii="Arial" w:hAnsi="Arial" w:cs="Arial"/>
          <w:b/>
          <w:sz w:val="22"/>
          <w:szCs w:val="22"/>
        </w:rPr>
        <w:t xml:space="preserve">Świadczenie usług przygotowywania i dostarczania posiłków mieszkańców Domu Pomocy Społecznej im. s. M. </w:t>
      </w:r>
      <w:proofErr w:type="spellStart"/>
      <w:r w:rsidR="00D96B77" w:rsidRPr="00ED35A8">
        <w:rPr>
          <w:rFonts w:ascii="Arial" w:hAnsi="Arial" w:cs="Arial"/>
          <w:b/>
          <w:sz w:val="22"/>
          <w:szCs w:val="22"/>
        </w:rPr>
        <w:t>Benodyny</w:t>
      </w:r>
      <w:proofErr w:type="spellEnd"/>
      <w:r w:rsidR="00D96B77" w:rsidRPr="00ED35A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96B77" w:rsidRPr="00ED35A8">
        <w:rPr>
          <w:rFonts w:ascii="Arial" w:hAnsi="Arial" w:cs="Arial"/>
          <w:b/>
          <w:sz w:val="22"/>
          <w:szCs w:val="22"/>
        </w:rPr>
        <w:t>Koterbianki</w:t>
      </w:r>
      <w:proofErr w:type="spellEnd"/>
      <w:r w:rsidR="00D96B77" w:rsidRPr="00ED35A8">
        <w:rPr>
          <w:rFonts w:ascii="Arial" w:hAnsi="Arial" w:cs="Arial"/>
          <w:b/>
          <w:sz w:val="22"/>
          <w:szCs w:val="22"/>
        </w:rPr>
        <w:t xml:space="preserve"> w Ostrowie Wielkopolskim</w:t>
      </w:r>
      <w:r w:rsidRPr="00ED35A8">
        <w:rPr>
          <w:rFonts w:ascii="Arial" w:hAnsi="Arial" w:cs="Arial"/>
          <w:sz w:val="22"/>
          <w:szCs w:val="22"/>
        </w:rPr>
        <w:t>”</w:t>
      </w:r>
    </w:p>
    <w:p w14:paraId="7C170A92" w14:textId="77777777" w:rsidR="00AA39D6" w:rsidRPr="00ED35A8" w:rsidRDefault="00AA39D6" w:rsidP="003B769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D35A8">
        <w:rPr>
          <w:rFonts w:ascii="Arial" w:hAnsi="Arial" w:cs="Arial"/>
          <w:sz w:val="22"/>
          <w:szCs w:val="22"/>
        </w:rPr>
        <w:t>my niżej podpisani:</w:t>
      </w:r>
    </w:p>
    <w:p w14:paraId="1AFD8C63" w14:textId="65CE70C8" w:rsidR="00AA39D6" w:rsidRPr="00ED35A8" w:rsidRDefault="00525EFF" w:rsidP="003B769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D35A8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BFF637F" w14:textId="77777777" w:rsidR="00AA39D6" w:rsidRPr="00ED35A8" w:rsidRDefault="003B769C" w:rsidP="00AE2ACB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D35A8">
        <w:rPr>
          <w:rFonts w:ascii="Arial" w:hAnsi="Arial" w:cs="Arial"/>
          <w:sz w:val="22"/>
          <w:szCs w:val="22"/>
        </w:rPr>
        <w:t>d</w:t>
      </w:r>
      <w:r w:rsidR="00AA39D6" w:rsidRPr="00ED35A8">
        <w:rPr>
          <w:rFonts w:ascii="Arial" w:hAnsi="Arial" w:cs="Arial"/>
          <w:sz w:val="22"/>
          <w:szCs w:val="22"/>
        </w:rPr>
        <w:t>ziałając w imieniu i na rzecz:</w:t>
      </w:r>
    </w:p>
    <w:p w14:paraId="5F98B515" w14:textId="77777777" w:rsidR="00AE2ACB" w:rsidRPr="00ED35A8" w:rsidRDefault="00AE2ACB" w:rsidP="00AE2ACB">
      <w:pPr>
        <w:spacing w:after="100"/>
        <w:rPr>
          <w:rFonts w:ascii="Arial" w:hAnsi="Arial" w:cs="Arial"/>
          <w:b/>
          <w:sz w:val="22"/>
          <w:szCs w:val="22"/>
        </w:rPr>
      </w:pPr>
      <w:r w:rsidRPr="00ED35A8">
        <w:rPr>
          <w:rFonts w:ascii="Arial" w:hAnsi="Arial" w:cs="Arial"/>
          <w:b/>
          <w:sz w:val="22"/>
          <w:szCs w:val="22"/>
        </w:rPr>
        <w:t>Nazwa i adres Wykonawcy</w:t>
      </w:r>
      <w:r w:rsidRPr="00ED35A8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151"/>
      </w:tblGrid>
      <w:tr w:rsidR="00AE2ACB" w:rsidRPr="00ED35A8" w14:paraId="7FF0B75B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0067DE72" w14:textId="77777777" w:rsidR="00AE2ACB" w:rsidRPr="00ED35A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ED35A8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2BCD5989" w14:textId="77777777" w:rsidR="00AE2ACB" w:rsidRPr="00ED35A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CB" w:rsidRPr="00ED35A8" w14:paraId="0CE939AF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50B71D70" w14:textId="77777777" w:rsidR="00AE2ACB" w:rsidRPr="00ED35A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ED35A8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1BF12370" w14:textId="77777777" w:rsidR="00AE2ACB" w:rsidRPr="00ED35A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CB" w:rsidRPr="00ED35A8" w14:paraId="09414D11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6A56B8AD" w14:textId="77777777" w:rsidR="00AE2ACB" w:rsidRPr="00ED35A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ED35A8">
              <w:rPr>
                <w:rFonts w:ascii="Arial" w:eastAsia="Calibri" w:hAnsi="Arial" w:cs="Arial"/>
                <w:sz w:val="22"/>
                <w:szCs w:val="22"/>
              </w:rPr>
              <w:t xml:space="preserve">NIP </w:t>
            </w:r>
            <w:r w:rsidRPr="00ED35A8">
              <w:rPr>
                <w:rFonts w:ascii="Arial" w:eastAsia="Calibri" w:hAnsi="Arial" w:cs="Arial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BF7B757" w14:textId="77777777" w:rsidR="00AE2ACB" w:rsidRPr="00ED35A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CB" w:rsidRPr="00ED35A8" w14:paraId="490A74C9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29362B17" w14:textId="77777777" w:rsidR="00AE2ACB" w:rsidRPr="00ED35A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ED35A8">
              <w:rPr>
                <w:rFonts w:ascii="Arial" w:eastAsia="Calibri" w:hAnsi="Arial" w:cs="Arial"/>
                <w:sz w:val="22"/>
                <w:szCs w:val="22"/>
              </w:rPr>
              <w:t xml:space="preserve">REGON </w:t>
            </w:r>
            <w:r w:rsidRPr="00ED35A8">
              <w:rPr>
                <w:rFonts w:ascii="Arial" w:eastAsia="Calibri" w:hAnsi="Arial" w:cs="Arial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E1FE7C0" w14:textId="77777777" w:rsidR="00AE2ACB" w:rsidRPr="00ED35A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CB" w:rsidRPr="00ED35A8" w14:paraId="0E5DBD8C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312F1A2A" w14:textId="77777777" w:rsidR="00AE2ACB" w:rsidRPr="00ED35A8" w:rsidRDefault="003355F1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ED35A8">
              <w:rPr>
                <w:rFonts w:ascii="Arial" w:eastAsia="Calibri" w:hAnsi="Arial" w:cs="Arial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770B7A3F" w14:textId="77777777" w:rsidR="00AE2ACB" w:rsidRPr="00ED35A8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D35A8">
              <w:rPr>
                <w:rFonts w:ascii="Arial" w:hAnsi="Arial" w:cs="Arial"/>
                <w:sz w:val="22"/>
                <w:szCs w:val="22"/>
              </w:rPr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ED35A8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</w:tbl>
    <w:p w14:paraId="3D3D64AC" w14:textId="77777777" w:rsidR="003B769C" w:rsidRPr="00ED35A8" w:rsidRDefault="003B769C" w:rsidP="00AA39D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148727" w14:textId="77777777" w:rsidR="00A54B0F" w:rsidRPr="00ED35A8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D35A8">
        <w:rPr>
          <w:rFonts w:ascii="Arial" w:hAnsi="Arial" w:cs="Arial"/>
          <w:b/>
          <w:sz w:val="22"/>
          <w:szCs w:val="22"/>
        </w:rPr>
        <w:t>SKŁADAMY OFERTĘ</w:t>
      </w:r>
      <w:r w:rsidRPr="00ED35A8">
        <w:rPr>
          <w:rFonts w:ascii="Arial" w:hAnsi="Arial" w:cs="Arial"/>
          <w:sz w:val="22"/>
          <w:szCs w:val="22"/>
        </w:rPr>
        <w:t xml:space="preserve"> na</w:t>
      </w:r>
      <w:r w:rsidR="00A54B0F" w:rsidRPr="00ED35A8">
        <w:rPr>
          <w:rFonts w:ascii="Arial" w:hAnsi="Arial" w:cs="Arial"/>
          <w:sz w:val="22"/>
          <w:szCs w:val="22"/>
        </w:rPr>
        <w:t>:</w:t>
      </w:r>
    </w:p>
    <w:p w14:paraId="774BF8E4" w14:textId="734E341B" w:rsidR="004D5A42" w:rsidRPr="00ED35A8" w:rsidRDefault="00291193" w:rsidP="00A54B0F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ED35A8">
        <w:rPr>
          <w:rFonts w:ascii="Arial" w:hAnsi="Arial" w:cs="Arial"/>
          <w:b/>
          <w:bCs/>
          <w:sz w:val="22"/>
          <w:szCs w:val="22"/>
        </w:rPr>
        <w:t>Świadczenie usług przygotowywania i dostarczania posiłków dla mieszkańców Domu Pomocy Społecznej</w:t>
      </w:r>
      <w:r w:rsidR="00D54166" w:rsidRPr="00ED35A8">
        <w:rPr>
          <w:rFonts w:ascii="Arial" w:hAnsi="Arial" w:cs="Arial"/>
          <w:b/>
          <w:bCs/>
          <w:sz w:val="22"/>
          <w:szCs w:val="22"/>
        </w:rPr>
        <w:t>,</w:t>
      </w:r>
      <w:r w:rsidR="007F3E87" w:rsidRPr="00ED35A8">
        <w:rPr>
          <w:rFonts w:ascii="Arial" w:hAnsi="Arial" w:cs="Arial"/>
          <w:b/>
          <w:bCs/>
          <w:sz w:val="22"/>
          <w:szCs w:val="22"/>
        </w:rPr>
        <w:t xml:space="preserve"> zgodnie ze Specyfikacją Warunków Zamówienia</w:t>
      </w:r>
      <w:r w:rsidR="00D54166" w:rsidRPr="00ED35A8">
        <w:rPr>
          <w:rFonts w:ascii="Arial" w:hAnsi="Arial" w:cs="Arial"/>
          <w:b/>
          <w:bCs/>
          <w:sz w:val="22"/>
          <w:szCs w:val="22"/>
        </w:rPr>
        <w:t xml:space="preserve"> wraz z załącznikami</w:t>
      </w:r>
      <w:r w:rsidR="007F3E87" w:rsidRPr="00ED35A8">
        <w:rPr>
          <w:rFonts w:ascii="Arial" w:hAnsi="Arial" w:cs="Arial"/>
          <w:b/>
          <w:bCs/>
          <w:sz w:val="22"/>
          <w:szCs w:val="22"/>
        </w:rPr>
        <w:t>, stosując niżej wymienione stawki</w:t>
      </w:r>
      <w:r w:rsidR="004D5A42" w:rsidRPr="00ED35A8">
        <w:rPr>
          <w:rFonts w:ascii="Arial" w:hAnsi="Arial" w:cs="Arial"/>
          <w:b/>
          <w:bCs/>
          <w:sz w:val="22"/>
          <w:szCs w:val="22"/>
        </w:rPr>
        <w:t>:</w:t>
      </w:r>
    </w:p>
    <w:p w14:paraId="38983DF0" w14:textId="77777777" w:rsidR="006D09E0" w:rsidRPr="00ED35A8" w:rsidRDefault="006D09E0" w:rsidP="006B63D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276"/>
        <w:gridCol w:w="992"/>
        <w:gridCol w:w="1559"/>
        <w:gridCol w:w="1701"/>
        <w:gridCol w:w="993"/>
        <w:gridCol w:w="1105"/>
        <w:gridCol w:w="1134"/>
      </w:tblGrid>
      <w:tr w:rsidR="00291193" w:rsidRPr="00ED35A8" w14:paraId="34870C20" w14:textId="77777777" w:rsidTr="00A54B0F">
        <w:trPr>
          <w:trHeight w:val="704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2B9CAC34" w14:textId="55CCB533" w:rsidR="00291193" w:rsidRPr="00ED35A8" w:rsidRDefault="00291193" w:rsidP="007F3E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5A8">
              <w:rPr>
                <w:rFonts w:ascii="Arial" w:hAnsi="Arial" w:cs="Arial"/>
                <w:b/>
                <w:sz w:val="22"/>
                <w:szCs w:val="22"/>
              </w:rPr>
              <w:t>Cena ofertowa brutto</w:t>
            </w:r>
            <w:r w:rsidR="00A54B0F" w:rsidRPr="00ED35A8">
              <w:rPr>
                <w:rFonts w:ascii="Arial" w:hAnsi="Arial" w:cs="Arial"/>
                <w:b/>
                <w:sz w:val="22"/>
                <w:szCs w:val="22"/>
              </w:rPr>
              <w:t xml:space="preserve"> – podlegająca ocenie</w:t>
            </w:r>
          </w:p>
        </w:tc>
      </w:tr>
      <w:tr w:rsidR="00300A6E" w:rsidRPr="00ED35A8" w14:paraId="18690739" w14:textId="77777777" w:rsidTr="00ED35A8">
        <w:trPr>
          <w:trHeight w:val="551"/>
        </w:trPr>
        <w:tc>
          <w:tcPr>
            <w:tcW w:w="596" w:type="dxa"/>
            <w:shd w:val="clear" w:color="auto" w:fill="auto"/>
            <w:vAlign w:val="center"/>
          </w:tcPr>
          <w:p w14:paraId="59A89943" w14:textId="17CDF894" w:rsidR="00300A6E" w:rsidRPr="00ED35A8" w:rsidRDefault="00300A6E" w:rsidP="00300A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D35A8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40C9581" w14:textId="35428976" w:rsidR="00300A6E" w:rsidRPr="00ED35A8" w:rsidRDefault="00300A6E" w:rsidP="00300A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5A8">
              <w:rPr>
                <w:rFonts w:ascii="Arial" w:hAnsi="Arial" w:cs="Arial"/>
                <w:b/>
                <w:sz w:val="22"/>
                <w:szCs w:val="22"/>
              </w:rPr>
              <w:t>Nazwa posiłku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D03A7F" w14:textId="75F32E0E" w:rsidR="00300A6E" w:rsidRPr="00ED35A8" w:rsidRDefault="00300A6E" w:rsidP="00300A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5A8">
              <w:rPr>
                <w:rFonts w:ascii="Arial" w:hAnsi="Arial" w:cs="Arial"/>
                <w:b/>
                <w:sz w:val="22"/>
                <w:szCs w:val="22"/>
              </w:rPr>
              <w:t>Liczba porcji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6102AA" w14:textId="0637A0E3" w:rsidR="00300A6E" w:rsidRPr="00ED35A8" w:rsidRDefault="00300A6E" w:rsidP="00300A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5A8">
              <w:rPr>
                <w:rFonts w:ascii="Arial" w:hAnsi="Arial" w:cs="Arial"/>
                <w:b/>
                <w:sz w:val="22"/>
                <w:szCs w:val="22"/>
              </w:rPr>
              <w:t>Cena jednostkowa netto</w:t>
            </w:r>
            <w:r w:rsidR="00A54B0F" w:rsidRPr="00ED35A8">
              <w:rPr>
                <w:rFonts w:ascii="Arial" w:hAnsi="Arial" w:cs="Arial"/>
                <w:b/>
                <w:sz w:val="22"/>
                <w:szCs w:val="22"/>
              </w:rPr>
              <w:t xml:space="preserve"> za posiłek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AFF626" w14:textId="00EE6B90" w:rsidR="00300A6E" w:rsidRPr="00ED35A8" w:rsidRDefault="00300A6E" w:rsidP="00300A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5A8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  <w:r w:rsidR="00A54B0F" w:rsidRPr="00ED35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54B0F" w:rsidRPr="00ED35A8">
              <w:rPr>
                <w:rFonts w:ascii="Arial" w:hAnsi="Arial" w:cs="Arial"/>
                <w:b/>
                <w:sz w:val="22"/>
                <w:szCs w:val="22"/>
              </w:rPr>
              <w:br/>
              <w:t>(liczba porcji x cena jednostkowa netto)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82C0BB" w14:textId="68B7405B" w:rsidR="00300A6E" w:rsidRPr="00ED35A8" w:rsidRDefault="00300A6E" w:rsidP="00300A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5A8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  <w:r w:rsidR="00A54B0F" w:rsidRPr="00ED35A8">
              <w:rPr>
                <w:rFonts w:ascii="Arial" w:hAnsi="Arial" w:cs="Arial"/>
                <w:b/>
                <w:sz w:val="22"/>
                <w:szCs w:val="22"/>
              </w:rPr>
              <w:t xml:space="preserve"> w %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828B73A" w14:textId="0DC2BB6B" w:rsidR="00300A6E" w:rsidRPr="00ED35A8" w:rsidRDefault="00300A6E" w:rsidP="00300A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5A8">
              <w:rPr>
                <w:rFonts w:ascii="Arial" w:hAnsi="Arial" w:cs="Arial"/>
                <w:b/>
                <w:sz w:val="22"/>
                <w:szCs w:val="22"/>
              </w:rPr>
              <w:t>Wartość VAT</w:t>
            </w:r>
            <w:r w:rsidR="00A54B0F" w:rsidRPr="00ED35A8">
              <w:rPr>
                <w:rFonts w:ascii="Arial" w:hAnsi="Arial" w:cs="Arial"/>
                <w:b/>
                <w:sz w:val="22"/>
                <w:szCs w:val="22"/>
              </w:rPr>
              <w:t xml:space="preserve"> w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2B47A9" w14:textId="0CCF1F3F" w:rsidR="00300A6E" w:rsidRPr="00ED35A8" w:rsidRDefault="00300A6E" w:rsidP="00300A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5A8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  <w:r w:rsidR="00A54B0F" w:rsidRPr="00ED35A8">
              <w:rPr>
                <w:rFonts w:ascii="Arial" w:hAnsi="Arial" w:cs="Arial"/>
                <w:b/>
                <w:sz w:val="22"/>
                <w:szCs w:val="22"/>
              </w:rPr>
              <w:t xml:space="preserve"> w zł</w:t>
            </w:r>
          </w:p>
        </w:tc>
      </w:tr>
      <w:tr w:rsidR="00300A6E" w:rsidRPr="00ED35A8" w14:paraId="784EB93E" w14:textId="77777777" w:rsidTr="00ED35A8">
        <w:trPr>
          <w:trHeight w:val="547"/>
        </w:trPr>
        <w:tc>
          <w:tcPr>
            <w:tcW w:w="596" w:type="dxa"/>
            <w:shd w:val="clear" w:color="auto" w:fill="auto"/>
            <w:vAlign w:val="center"/>
          </w:tcPr>
          <w:p w14:paraId="38598E52" w14:textId="2152565A" w:rsidR="00300A6E" w:rsidRPr="00ED35A8" w:rsidRDefault="00300A6E" w:rsidP="007F3E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D35A8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B5C251" w14:textId="43270081" w:rsidR="00300A6E" w:rsidRPr="00ED35A8" w:rsidRDefault="00300A6E" w:rsidP="007F3E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D35A8">
              <w:rPr>
                <w:rFonts w:ascii="Arial" w:hAnsi="Arial" w:cs="Arial"/>
                <w:bCs/>
                <w:sz w:val="22"/>
                <w:szCs w:val="22"/>
              </w:rPr>
              <w:t>Śniadanie 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EC9828" w14:textId="2F4AB6C2" w:rsidR="00300A6E" w:rsidRPr="00ED35A8" w:rsidRDefault="0089109E" w:rsidP="007F3E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D35A8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ED35A8" w:rsidRPr="00ED35A8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ED35A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D35A8" w:rsidRPr="00ED35A8">
              <w:rPr>
                <w:rFonts w:ascii="Arial" w:hAnsi="Arial" w:cs="Arial"/>
                <w:bCs/>
                <w:sz w:val="22"/>
                <w:szCs w:val="22"/>
              </w:rPr>
              <w:t>740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962499" w14:textId="77777777" w:rsidR="00300A6E" w:rsidRPr="00ED35A8" w:rsidRDefault="00300A6E" w:rsidP="007F3E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06FB57" w14:textId="77777777" w:rsidR="00300A6E" w:rsidRPr="00ED35A8" w:rsidRDefault="00300A6E" w:rsidP="007F3E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DE518E4" w14:textId="77777777" w:rsidR="00300A6E" w:rsidRPr="00ED35A8" w:rsidRDefault="00300A6E" w:rsidP="007F3E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48F8A5F7" w14:textId="77777777" w:rsidR="00300A6E" w:rsidRPr="00ED35A8" w:rsidRDefault="00300A6E" w:rsidP="007F3E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5EFE4E" w14:textId="2B2EAAC2" w:rsidR="00300A6E" w:rsidRPr="00ED35A8" w:rsidRDefault="00300A6E" w:rsidP="007F3E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45C25" w:rsidRPr="00ED35A8" w14:paraId="5DCFA6A9" w14:textId="77777777" w:rsidTr="00ED35A8">
        <w:trPr>
          <w:trHeight w:val="547"/>
        </w:trPr>
        <w:tc>
          <w:tcPr>
            <w:tcW w:w="596" w:type="dxa"/>
            <w:shd w:val="clear" w:color="auto" w:fill="auto"/>
            <w:vAlign w:val="center"/>
          </w:tcPr>
          <w:p w14:paraId="3F39F568" w14:textId="571BE2E7" w:rsidR="00345C25" w:rsidRPr="00ED35A8" w:rsidRDefault="00345C25" w:rsidP="00345C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D35A8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887FC2" w14:textId="08839EED" w:rsidR="00345C25" w:rsidRPr="00ED35A8" w:rsidRDefault="00345C25" w:rsidP="00345C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D35A8">
              <w:rPr>
                <w:rFonts w:ascii="Arial" w:hAnsi="Arial" w:cs="Arial"/>
                <w:bCs/>
                <w:sz w:val="22"/>
                <w:szCs w:val="22"/>
              </w:rPr>
              <w:t>Obiad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99FB4F" w14:textId="75A66507" w:rsidR="00345C25" w:rsidRPr="00ED35A8" w:rsidRDefault="00ED35A8" w:rsidP="00345C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D35A8">
              <w:rPr>
                <w:rFonts w:ascii="Arial" w:hAnsi="Arial" w:cs="Arial"/>
                <w:bCs/>
                <w:sz w:val="22"/>
                <w:szCs w:val="22"/>
              </w:rPr>
              <w:t>27 740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4AEAA0" w14:textId="77777777" w:rsidR="00345C25" w:rsidRPr="00ED35A8" w:rsidRDefault="00345C25" w:rsidP="00345C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17EFAA" w14:textId="77777777" w:rsidR="00345C25" w:rsidRPr="00ED35A8" w:rsidRDefault="00345C25" w:rsidP="00345C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8522A32" w14:textId="77777777" w:rsidR="00345C25" w:rsidRPr="00ED35A8" w:rsidRDefault="00345C25" w:rsidP="00345C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4329870C" w14:textId="77777777" w:rsidR="00345C25" w:rsidRPr="00ED35A8" w:rsidRDefault="00345C25" w:rsidP="00345C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258797" w14:textId="055C4118" w:rsidR="00345C25" w:rsidRPr="00ED35A8" w:rsidRDefault="00345C25" w:rsidP="00345C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45C25" w:rsidRPr="00ED35A8" w14:paraId="764FCF64" w14:textId="77777777" w:rsidTr="00ED35A8">
        <w:trPr>
          <w:trHeight w:val="547"/>
        </w:trPr>
        <w:tc>
          <w:tcPr>
            <w:tcW w:w="596" w:type="dxa"/>
            <w:shd w:val="clear" w:color="auto" w:fill="auto"/>
            <w:vAlign w:val="center"/>
          </w:tcPr>
          <w:p w14:paraId="1A901C51" w14:textId="228551FC" w:rsidR="00345C25" w:rsidRPr="00ED35A8" w:rsidRDefault="00345C25" w:rsidP="00345C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D35A8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9B0DC5" w14:textId="1802E82D" w:rsidR="00345C25" w:rsidRPr="00ED35A8" w:rsidRDefault="00345C25" w:rsidP="00345C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D35A8">
              <w:rPr>
                <w:rFonts w:ascii="Arial" w:hAnsi="Arial" w:cs="Arial"/>
                <w:bCs/>
                <w:sz w:val="22"/>
                <w:szCs w:val="22"/>
              </w:rPr>
              <w:t>Kolacja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6BF6D6" w14:textId="194A8E3D" w:rsidR="00345C25" w:rsidRPr="00ED35A8" w:rsidRDefault="00ED35A8" w:rsidP="00345C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D35A8">
              <w:rPr>
                <w:rFonts w:ascii="Arial" w:hAnsi="Arial" w:cs="Arial"/>
                <w:bCs/>
                <w:sz w:val="22"/>
                <w:szCs w:val="22"/>
              </w:rPr>
              <w:t>27 740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E95963" w14:textId="77777777" w:rsidR="00345C25" w:rsidRPr="00ED35A8" w:rsidRDefault="00345C25" w:rsidP="00345C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172F83" w14:textId="77777777" w:rsidR="00345C25" w:rsidRPr="00ED35A8" w:rsidRDefault="00345C25" w:rsidP="00345C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B869ADD" w14:textId="77777777" w:rsidR="00345C25" w:rsidRPr="00ED35A8" w:rsidRDefault="00345C25" w:rsidP="00345C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25F00E2B" w14:textId="77777777" w:rsidR="00345C25" w:rsidRPr="00ED35A8" w:rsidRDefault="00345C25" w:rsidP="00345C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399683" w14:textId="63F71FE9" w:rsidR="00345C25" w:rsidRPr="00ED35A8" w:rsidRDefault="00345C25" w:rsidP="00345C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00A6E" w:rsidRPr="00ED35A8" w14:paraId="5C89A495" w14:textId="77777777" w:rsidTr="00ED35A8">
        <w:trPr>
          <w:trHeight w:val="547"/>
        </w:trPr>
        <w:tc>
          <w:tcPr>
            <w:tcW w:w="596" w:type="dxa"/>
            <w:shd w:val="clear" w:color="auto" w:fill="auto"/>
            <w:vAlign w:val="center"/>
          </w:tcPr>
          <w:p w14:paraId="1B3A629C" w14:textId="4B86F82C" w:rsidR="00300A6E" w:rsidRPr="00ED35A8" w:rsidRDefault="00345C25" w:rsidP="007F3E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D35A8">
              <w:rPr>
                <w:rFonts w:ascii="Arial" w:hAnsi="Arial" w:cs="Arial"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E5C873" w14:textId="45BAF034" w:rsidR="00300A6E" w:rsidRPr="00ED35A8" w:rsidRDefault="00345C25" w:rsidP="007F3E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D35A8">
              <w:rPr>
                <w:rFonts w:ascii="Arial" w:hAnsi="Arial" w:cs="Arial"/>
                <w:bCs/>
                <w:sz w:val="22"/>
                <w:szCs w:val="22"/>
              </w:rPr>
              <w:t>Posiłek dodatkowy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47AC15" w14:textId="0A0464E1" w:rsidR="00300A6E" w:rsidRPr="00ED35A8" w:rsidRDefault="00ED35A8" w:rsidP="007F3E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D35A8">
              <w:rPr>
                <w:rFonts w:ascii="Arial" w:hAnsi="Arial" w:cs="Arial"/>
                <w:bCs/>
                <w:sz w:val="22"/>
                <w:szCs w:val="22"/>
              </w:rPr>
              <w:t>27 740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A18656" w14:textId="77777777" w:rsidR="00300A6E" w:rsidRPr="00ED35A8" w:rsidRDefault="00300A6E" w:rsidP="007F3E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AB4983" w14:textId="77777777" w:rsidR="00300A6E" w:rsidRPr="00ED35A8" w:rsidRDefault="00300A6E" w:rsidP="007F3E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0103D" w14:textId="77777777" w:rsidR="00300A6E" w:rsidRPr="00ED35A8" w:rsidRDefault="00300A6E" w:rsidP="007F3E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1AEBD27F" w14:textId="77777777" w:rsidR="00300A6E" w:rsidRPr="00ED35A8" w:rsidRDefault="00300A6E" w:rsidP="007F3E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D42B2F" w14:textId="6A4604FE" w:rsidR="00300A6E" w:rsidRPr="00ED35A8" w:rsidRDefault="00300A6E" w:rsidP="007F3E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00A6E" w:rsidRPr="00ED35A8" w14:paraId="51B619CD" w14:textId="77777777" w:rsidTr="00ED35A8">
        <w:trPr>
          <w:trHeight w:val="547"/>
        </w:trPr>
        <w:tc>
          <w:tcPr>
            <w:tcW w:w="4423" w:type="dxa"/>
            <w:gridSpan w:val="4"/>
            <w:shd w:val="clear" w:color="auto" w:fill="auto"/>
            <w:vAlign w:val="center"/>
          </w:tcPr>
          <w:p w14:paraId="4E6B283E" w14:textId="4F6D036F" w:rsidR="00300A6E" w:rsidRPr="00ED35A8" w:rsidRDefault="00300A6E" w:rsidP="00300A6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D35A8">
              <w:rPr>
                <w:rFonts w:ascii="Arial" w:hAnsi="Arial" w:cs="Arial"/>
                <w:bCs/>
                <w:sz w:val="22"/>
                <w:szCs w:val="22"/>
              </w:rPr>
              <w:lastRenderedPageBreak/>
              <w:t>SUMA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F3BF77" w14:textId="77777777" w:rsidR="00300A6E" w:rsidRPr="00ED35A8" w:rsidRDefault="00300A6E" w:rsidP="007F3E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5053C7B" w14:textId="77777777" w:rsidR="00300A6E" w:rsidRPr="00ED35A8" w:rsidRDefault="00300A6E" w:rsidP="007F3E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74EE0516" w14:textId="77777777" w:rsidR="00300A6E" w:rsidRPr="00ED35A8" w:rsidRDefault="00300A6E" w:rsidP="007F3E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7BC15F" w14:textId="21B47861" w:rsidR="00300A6E" w:rsidRPr="00ED35A8" w:rsidRDefault="00300A6E" w:rsidP="007F3E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EEAF16F" w14:textId="452E0829" w:rsidR="00A54B0F" w:rsidRPr="00ED35A8" w:rsidRDefault="00A54B0F" w:rsidP="00A54B0F">
      <w:pPr>
        <w:pStyle w:val="Akapitzlist"/>
        <w:spacing w:before="240" w:line="276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ED35A8">
        <w:rPr>
          <w:rFonts w:ascii="Arial" w:hAnsi="Arial" w:cs="Arial"/>
          <w:b/>
          <w:bCs/>
          <w:sz w:val="22"/>
          <w:szCs w:val="22"/>
        </w:rPr>
        <w:t xml:space="preserve">Zgodnie z powyższą tabelą cena </w:t>
      </w:r>
      <w:r w:rsidR="00345C25" w:rsidRPr="00ED35A8">
        <w:rPr>
          <w:rFonts w:ascii="Arial" w:hAnsi="Arial" w:cs="Arial"/>
          <w:b/>
          <w:bCs/>
          <w:sz w:val="22"/>
          <w:szCs w:val="22"/>
        </w:rPr>
        <w:t>netto jednego pełnego wyżywienia (</w:t>
      </w:r>
      <w:r w:rsidR="009F22A2" w:rsidRPr="00ED35A8">
        <w:rPr>
          <w:rFonts w:ascii="Arial" w:hAnsi="Arial" w:cs="Arial"/>
          <w:b/>
          <w:bCs/>
          <w:sz w:val="22"/>
          <w:szCs w:val="22"/>
        </w:rPr>
        <w:t xml:space="preserve">cena jednostkowa netto za: </w:t>
      </w:r>
      <w:r w:rsidR="00345C25" w:rsidRPr="00ED35A8">
        <w:rPr>
          <w:rFonts w:ascii="Arial" w:hAnsi="Arial" w:cs="Arial"/>
          <w:b/>
          <w:bCs/>
          <w:sz w:val="22"/>
          <w:szCs w:val="22"/>
        </w:rPr>
        <w:t>śniadanie I</w:t>
      </w:r>
      <w:r w:rsidR="009F22A2" w:rsidRPr="00ED35A8">
        <w:rPr>
          <w:rFonts w:ascii="Arial" w:hAnsi="Arial" w:cs="Arial"/>
          <w:b/>
          <w:bCs/>
          <w:sz w:val="22"/>
          <w:szCs w:val="22"/>
        </w:rPr>
        <w:t xml:space="preserve"> + </w:t>
      </w:r>
      <w:r w:rsidR="00345C25" w:rsidRPr="00ED35A8">
        <w:rPr>
          <w:rFonts w:ascii="Arial" w:hAnsi="Arial" w:cs="Arial"/>
          <w:b/>
          <w:bCs/>
          <w:sz w:val="22"/>
          <w:szCs w:val="22"/>
        </w:rPr>
        <w:t>obiad</w:t>
      </w:r>
      <w:r w:rsidR="009F22A2" w:rsidRPr="00ED35A8">
        <w:rPr>
          <w:rFonts w:ascii="Arial" w:hAnsi="Arial" w:cs="Arial"/>
          <w:b/>
          <w:bCs/>
          <w:sz w:val="22"/>
          <w:szCs w:val="22"/>
        </w:rPr>
        <w:t xml:space="preserve"> + </w:t>
      </w:r>
      <w:r w:rsidR="00345C25" w:rsidRPr="00ED35A8">
        <w:rPr>
          <w:rFonts w:ascii="Arial" w:hAnsi="Arial" w:cs="Arial"/>
          <w:b/>
          <w:bCs/>
          <w:sz w:val="22"/>
          <w:szCs w:val="22"/>
        </w:rPr>
        <w:t>kolacja</w:t>
      </w:r>
      <w:r w:rsidR="009F22A2" w:rsidRPr="00ED35A8">
        <w:rPr>
          <w:rFonts w:ascii="Arial" w:hAnsi="Arial" w:cs="Arial"/>
          <w:b/>
          <w:bCs/>
          <w:sz w:val="22"/>
          <w:szCs w:val="22"/>
        </w:rPr>
        <w:t xml:space="preserve"> + </w:t>
      </w:r>
      <w:r w:rsidR="00644B1C" w:rsidRPr="00ED35A8">
        <w:rPr>
          <w:rFonts w:ascii="Arial" w:hAnsi="Arial" w:cs="Arial"/>
          <w:b/>
          <w:bCs/>
          <w:sz w:val="22"/>
          <w:szCs w:val="22"/>
        </w:rPr>
        <w:t xml:space="preserve">posiłek dodatkowy) wynosi: ….. zł, </w:t>
      </w:r>
      <w:r w:rsidR="009F22A2" w:rsidRPr="00ED35A8">
        <w:rPr>
          <w:rFonts w:ascii="Arial" w:hAnsi="Arial" w:cs="Arial"/>
          <w:b/>
          <w:bCs/>
          <w:sz w:val="22"/>
          <w:szCs w:val="22"/>
        </w:rPr>
        <w:t xml:space="preserve">stawka </w:t>
      </w:r>
      <w:r w:rsidR="00644B1C" w:rsidRPr="00ED35A8">
        <w:rPr>
          <w:rFonts w:ascii="Arial" w:hAnsi="Arial" w:cs="Arial"/>
          <w:b/>
          <w:bCs/>
          <w:sz w:val="22"/>
          <w:szCs w:val="22"/>
        </w:rPr>
        <w:t xml:space="preserve">a </w:t>
      </w:r>
      <w:r w:rsidR="009F22A2" w:rsidRPr="00ED35A8">
        <w:rPr>
          <w:rFonts w:ascii="Arial" w:hAnsi="Arial" w:cs="Arial"/>
          <w:b/>
          <w:bCs/>
          <w:sz w:val="22"/>
          <w:szCs w:val="22"/>
        </w:rPr>
        <w:t xml:space="preserve">po dodaniu obowiązującej stawki VAT ….. %  - </w:t>
      </w:r>
      <w:r w:rsidR="00644B1C" w:rsidRPr="00ED35A8">
        <w:rPr>
          <w:rFonts w:ascii="Arial" w:hAnsi="Arial" w:cs="Arial"/>
          <w:b/>
          <w:bCs/>
          <w:sz w:val="22"/>
          <w:szCs w:val="22"/>
        </w:rPr>
        <w:t>cena brutto</w:t>
      </w:r>
      <w:r w:rsidR="009F22A2" w:rsidRPr="00ED35A8">
        <w:rPr>
          <w:rFonts w:ascii="Arial" w:hAnsi="Arial" w:cs="Arial"/>
          <w:b/>
          <w:bCs/>
          <w:sz w:val="22"/>
          <w:szCs w:val="22"/>
        </w:rPr>
        <w:t xml:space="preserve"> za jedno pełne wyżywienie wynosi </w:t>
      </w:r>
      <w:r w:rsidR="00644B1C" w:rsidRPr="00ED35A8">
        <w:rPr>
          <w:rFonts w:ascii="Arial" w:hAnsi="Arial" w:cs="Arial"/>
          <w:b/>
          <w:bCs/>
          <w:sz w:val="22"/>
          <w:szCs w:val="22"/>
        </w:rPr>
        <w:t>……. zł</w:t>
      </w:r>
    </w:p>
    <w:p w14:paraId="73EEBB84" w14:textId="77777777" w:rsidR="00644B1C" w:rsidRPr="00ED35A8" w:rsidRDefault="00644B1C" w:rsidP="00A54B0F">
      <w:pPr>
        <w:pStyle w:val="Akapitzlist"/>
        <w:spacing w:before="24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D357538" w14:textId="2879ACE7" w:rsidR="00B9086B" w:rsidRPr="00ED35A8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D35A8">
        <w:rPr>
          <w:rFonts w:ascii="Arial" w:hAnsi="Arial" w:cs="Arial"/>
          <w:b/>
          <w:sz w:val="22"/>
          <w:szCs w:val="22"/>
        </w:rPr>
        <w:t>OŚWIADCZAMY</w:t>
      </w:r>
      <w:r w:rsidRPr="00ED35A8">
        <w:rPr>
          <w:rFonts w:ascii="Arial" w:hAnsi="Arial" w:cs="Arial"/>
          <w:sz w:val="22"/>
          <w:szCs w:val="22"/>
        </w:rPr>
        <w:t>, że:</w:t>
      </w:r>
    </w:p>
    <w:p w14:paraId="56DE930D" w14:textId="34C90FBE" w:rsidR="006B63D6" w:rsidRPr="00ED35A8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D35A8">
        <w:rPr>
          <w:rFonts w:ascii="Arial" w:hAnsi="Arial" w:cs="Arial"/>
          <w:sz w:val="22"/>
          <w:szCs w:val="22"/>
        </w:rPr>
        <w:t xml:space="preserve">zapoznaliśmy się ze Specyfikacją Warunków Zamówienia </w:t>
      </w:r>
      <w:r w:rsidR="00504F25" w:rsidRPr="00ED35A8">
        <w:rPr>
          <w:rFonts w:ascii="Arial" w:hAnsi="Arial" w:cs="Arial"/>
          <w:sz w:val="22"/>
          <w:szCs w:val="22"/>
        </w:rPr>
        <w:t>i</w:t>
      </w:r>
      <w:r w:rsidR="009F22A2" w:rsidRPr="00ED35A8">
        <w:rPr>
          <w:rFonts w:ascii="Arial" w:hAnsi="Arial" w:cs="Arial"/>
          <w:sz w:val="22"/>
          <w:szCs w:val="22"/>
        </w:rPr>
        <w:t xml:space="preserve"> załącznikami do niej </w:t>
      </w:r>
      <w:r w:rsidR="00504F25" w:rsidRPr="00ED35A8">
        <w:rPr>
          <w:rFonts w:ascii="Arial" w:hAnsi="Arial" w:cs="Arial"/>
          <w:sz w:val="22"/>
          <w:szCs w:val="22"/>
        </w:rPr>
        <w:t xml:space="preserve">oraz </w:t>
      </w:r>
      <w:r w:rsidRPr="00ED35A8">
        <w:rPr>
          <w:rFonts w:ascii="Arial" w:hAnsi="Arial" w:cs="Arial"/>
          <w:sz w:val="22"/>
          <w:szCs w:val="22"/>
        </w:rPr>
        <w:t>uznajemy się za związanych określonymi w niej zasadami postępowania</w:t>
      </w:r>
      <w:r w:rsidR="00205820" w:rsidRPr="00ED35A8">
        <w:rPr>
          <w:rFonts w:ascii="Arial" w:hAnsi="Arial" w:cs="Arial"/>
          <w:sz w:val="22"/>
          <w:szCs w:val="22"/>
        </w:rPr>
        <w:t>, nie wnosimy do niej żadnych zastrzeżeń</w:t>
      </w:r>
      <w:r w:rsidR="00504F25" w:rsidRPr="00ED35A8">
        <w:rPr>
          <w:rFonts w:ascii="Arial" w:hAnsi="Arial" w:cs="Arial"/>
          <w:sz w:val="22"/>
          <w:szCs w:val="22"/>
        </w:rPr>
        <w:t>, zdobyliśmy konieczne informacje potrzebne do prawidłowego sporządzenia oferty, a w przypadku wyboru naszej oferty zobowiązujemy się do wykonania zamówienia zgodnie z wymaganiami wskazanymi w dokumentach postępowania</w:t>
      </w:r>
      <w:r w:rsidRPr="00ED35A8">
        <w:rPr>
          <w:rFonts w:ascii="Arial" w:hAnsi="Arial" w:cs="Arial"/>
          <w:sz w:val="22"/>
          <w:szCs w:val="22"/>
        </w:rPr>
        <w:t>;</w:t>
      </w:r>
    </w:p>
    <w:p w14:paraId="33BC2BEC" w14:textId="77777777" w:rsidR="00FF57EE" w:rsidRPr="00ED35A8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ED35A8">
        <w:rPr>
          <w:rFonts w:ascii="Arial" w:hAnsi="Arial" w:cs="Arial"/>
          <w:sz w:val="22"/>
          <w:szCs w:val="22"/>
        </w:rPr>
        <w:t>uważamy się za związanych niniejszą ofertą na czas wskazany w Specyfikacji Warunków Zamówienia;</w:t>
      </w:r>
    </w:p>
    <w:p w14:paraId="54EDBA2D" w14:textId="77777777" w:rsidR="00BC4F99" w:rsidRPr="00ED35A8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rFonts w:ascii="Arial" w:hAnsi="Arial" w:cs="Arial"/>
          <w:sz w:val="22"/>
          <w:szCs w:val="22"/>
        </w:rPr>
      </w:pPr>
      <w:r w:rsidRPr="00ED35A8">
        <w:rPr>
          <w:rFonts w:ascii="Arial" w:hAnsi="Arial" w:cs="Arial"/>
          <w:sz w:val="22"/>
          <w:szCs w:val="22"/>
        </w:rPr>
        <w:t>zamierzamy / nie zamierzamy powierzyć realizację następujących części zamówienia podwykonawcom*:</w:t>
      </w:r>
    </w:p>
    <w:p w14:paraId="3F0C2817" w14:textId="77777777" w:rsidR="00BC4F99" w:rsidRPr="00ED35A8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ED35A8" w14:paraId="1C0AF210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06AC8BB" w14:textId="77777777" w:rsidR="00BC4F99" w:rsidRPr="00ED35A8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35A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BA387A0" w14:textId="77777777" w:rsidR="00BC4F99" w:rsidRPr="00ED35A8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35A8">
              <w:rPr>
                <w:rFonts w:ascii="Arial" w:hAnsi="Arial" w:cs="Arial"/>
                <w:sz w:val="22"/>
                <w:szCs w:val="22"/>
              </w:rPr>
              <w:t xml:space="preserve">Opis części zamówienia, którą Wykonawca </w:t>
            </w:r>
          </w:p>
          <w:p w14:paraId="3B96C8DC" w14:textId="77777777" w:rsidR="00BC4F99" w:rsidRPr="00ED35A8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35A8">
              <w:rPr>
                <w:rFonts w:ascii="Arial" w:hAnsi="Arial" w:cs="Arial"/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A4818E" w14:textId="77777777" w:rsidR="00BC4F99" w:rsidRPr="00ED35A8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35A8">
              <w:rPr>
                <w:rFonts w:ascii="Arial" w:hAnsi="Arial" w:cs="Arial"/>
                <w:sz w:val="22"/>
                <w:szCs w:val="22"/>
              </w:rPr>
              <w:t>Nazwa Podwykonawcy</w:t>
            </w:r>
          </w:p>
        </w:tc>
      </w:tr>
      <w:tr w:rsidR="00BC4F99" w:rsidRPr="00ED35A8" w14:paraId="682110CD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5229B" w14:textId="77777777" w:rsidR="00BC4F99" w:rsidRPr="00ED35A8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D897F" w14:textId="77777777" w:rsidR="00BC4F99" w:rsidRPr="00ED35A8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0AA46" w14:textId="77777777" w:rsidR="00BC4F99" w:rsidRPr="00ED35A8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ED35A8" w14:paraId="4AA5A25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E6C5A" w14:textId="77777777" w:rsidR="00BC4F99" w:rsidRPr="00ED35A8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F9768" w14:textId="77777777" w:rsidR="00BC4F99" w:rsidRPr="00ED35A8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03B09" w14:textId="77777777" w:rsidR="00BC4F99" w:rsidRPr="00ED35A8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46BE89" w14:textId="77777777" w:rsidR="00FF57EE" w:rsidRPr="00ED35A8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D35A8">
        <w:rPr>
          <w:rFonts w:ascii="Arial" w:hAnsi="Arial" w:cs="Arial"/>
          <w:sz w:val="22"/>
          <w:szCs w:val="22"/>
        </w:rPr>
        <w:t xml:space="preserve">zapoznaliśmy się z </w:t>
      </w:r>
      <w:r w:rsidR="00A50E18" w:rsidRPr="00ED35A8">
        <w:rPr>
          <w:rFonts w:ascii="Arial" w:hAnsi="Arial" w:cs="Arial"/>
          <w:sz w:val="22"/>
          <w:szCs w:val="22"/>
        </w:rPr>
        <w:t xml:space="preserve">projektowanymi </w:t>
      </w:r>
      <w:r w:rsidRPr="00ED35A8">
        <w:rPr>
          <w:rFonts w:ascii="Arial" w:hAnsi="Arial" w:cs="Arial"/>
          <w:sz w:val="22"/>
          <w:szCs w:val="22"/>
        </w:rPr>
        <w:t>postanowieniami umowy</w:t>
      </w:r>
      <w:r w:rsidR="00A50E18" w:rsidRPr="00ED35A8">
        <w:rPr>
          <w:rFonts w:ascii="Arial" w:hAnsi="Arial" w:cs="Arial"/>
          <w:sz w:val="22"/>
          <w:szCs w:val="22"/>
        </w:rPr>
        <w:t xml:space="preserve"> w sprawie zamówienia publicznego</w:t>
      </w:r>
      <w:r w:rsidRPr="00ED35A8">
        <w:rPr>
          <w:rFonts w:ascii="Arial" w:hAnsi="Arial" w:cs="Arial"/>
          <w:sz w:val="22"/>
          <w:szCs w:val="22"/>
        </w:rPr>
        <w:t>, które zostały zawarte w Specyfikacji Warunków Zamówienia i zobowiązujemy się</w:t>
      </w:r>
      <w:r w:rsidR="00A50E18" w:rsidRPr="00ED35A8">
        <w:rPr>
          <w:rFonts w:ascii="Arial" w:hAnsi="Arial" w:cs="Arial"/>
          <w:sz w:val="22"/>
          <w:szCs w:val="22"/>
        </w:rPr>
        <w:t>,</w:t>
      </w:r>
      <w:r w:rsidRPr="00ED35A8">
        <w:rPr>
          <w:rFonts w:ascii="Arial" w:hAnsi="Arial" w:cs="Arial"/>
          <w:sz w:val="22"/>
          <w:szCs w:val="22"/>
        </w:rPr>
        <w:t xml:space="preserve"> w przypadku wyboru naszej oferty</w:t>
      </w:r>
      <w:r w:rsidR="00A50E18" w:rsidRPr="00ED35A8">
        <w:rPr>
          <w:rFonts w:ascii="Arial" w:hAnsi="Arial" w:cs="Arial"/>
          <w:sz w:val="22"/>
          <w:szCs w:val="22"/>
        </w:rPr>
        <w:t>,</w:t>
      </w:r>
      <w:r w:rsidRPr="00ED35A8">
        <w:rPr>
          <w:rFonts w:ascii="Arial" w:hAnsi="Arial" w:cs="Arial"/>
          <w:sz w:val="22"/>
          <w:szCs w:val="22"/>
        </w:rPr>
        <w:t xml:space="preserve"> do zawarcia umowy na zawartych tam warunkach, w miejscu i terminie wyznaczonym przez Zamawiającego;</w:t>
      </w:r>
    </w:p>
    <w:p w14:paraId="290836C2" w14:textId="3AF7B060" w:rsidR="00FF57EE" w:rsidRPr="00ED35A8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ED35A8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ED35A8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ED35A8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ED35A8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525EFF" w:rsidRPr="00ED35A8">
        <w:rPr>
          <w:rFonts w:ascii="Arial" w:hAnsi="Arial" w:cs="Arial"/>
          <w:sz w:val="22"/>
          <w:szCs w:val="22"/>
        </w:rPr>
        <w:t>.</w:t>
      </w:r>
    </w:p>
    <w:p w14:paraId="13FEE713" w14:textId="53D8FDF2" w:rsidR="00390294" w:rsidRPr="00ED35A8" w:rsidRDefault="00205820" w:rsidP="00205820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ED35A8">
        <w:rPr>
          <w:rFonts w:ascii="Arial" w:hAnsi="Arial" w:cs="Arial"/>
          <w:sz w:val="22"/>
          <w:szCs w:val="22"/>
        </w:rPr>
        <w:t>Oświadczamy, że osoby wykonujące czynności związane z realizacją zamówienia/przedmiotu Umowy w zakresie przygotowywania posiłków, jeżeli wykonywanie tych czynności polega na wykonywaniu pracy w sposób określony w art. 22 § 1 ustawy Kodeks pracy</w:t>
      </w:r>
      <w:r w:rsidR="00504F25" w:rsidRPr="00ED35A8">
        <w:rPr>
          <w:rFonts w:ascii="Arial" w:hAnsi="Arial" w:cs="Arial"/>
          <w:sz w:val="22"/>
          <w:szCs w:val="22"/>
        </w:rPr>
        <w:t>,</w:t>
      </w:r>
      <w:r w:rsidRPr="00ED35A8">
        <w:rPr>
          <w:rFonts w:ascii="Arial" w:hAnsi="Arial" w:cs="Arial"/>
          <w:sz w:val="22"/>
          <w:szCs w:val="22"/>
        </w:rPr>
        <w:t xml:space="preserve"> będą zatrudnione na podstawie umowy o pracę.</w:t>
      </w:r>
    </w:p>
    <w:p w14:paraId="3B2971AA" w14:textId="77777777" w:rsidR="00525EFF" w:rsidRPr="00ED35A8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22"/>
          <w:szCs w:val="22"/>
        </w:rPr>
      </w:pPr>
    </w:p>
    <w:p w14:paraId="3FFA61A5" w14:textId="77777777" w:rsidR="00CE3AE6" w:rsidRPr="00ED35A8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D35A8">
        <w:rPr>
          <w:rFonts w:ascii="Arial" w:hAnsi="Arial" w:cs="Arial"/>
          <w:b/>
          <w:sz w:val="22"/>
          <w:szCs w:val="22"/>
        </w:rPr>
        <w:t>OŚWIADCZAMY</w:t>
      </w:r>
      <w:r w:rsidRPr="00ED35A8">
        <w:rPr>
          <w:rFonts w:ascii="Arial" w:hAnsi="Arial" w:cs="Arial"/>
          <w:bCs/>
          <w:sz w:val="22"/>
          <w:szCs w:val="22"/>
        </w:rPr>
        <w:t>, że wybór naszej oferty</w:t>
      </w:r>
      <w:r w:rsidR="00AF4AC3" w:rsidRPr="00ED35A8">
        <w:rPr>
          <w:rFonts w:ascii="Arial" w:hAnsi="Arial" w:cs="Arial"/>
          <w:bCs/>
          <w:sz w:val="22"/>
          <w:szCs w:val="22"/>
          <w:vertAlign w:val="superscript"/>
        </w:rPr>
        <w:t>*</w:t>
      </w:r>
      <w:r w:rsidRPr="00ED35A8">
        <w:rPr>
          <w:rFonts w:ascii="Arial" w:hAnsi="Arial" w:cs="Arial"/>
          <w:bCs/>
          <w:sz w:val="22"/>
          <w:szCs w:val="22"/>
        </w:rPr>
        <w:t>:</w:t>
      </w:r>
    </w:p>
    <w:p w14:paraId="0380DD73" w14:textId="4496692B" w:rsidR="00CE3AE6" w:rsidRPr="00ED35A8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ED35A8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ED35A8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ED35A8">
        <w:rPr>
          <w:rFonts w:ascii="Arial" w:hAnsi="Arial" w:cs="Arial"/>
          <w:b/>
          <w:sz w:val="22"/>
          <w:szCs w:val="22"/>
          <w:u w:val="single"/>
        </w:rPr>
        <w:t>prowadzić</w:t>
      </w:r>
      <w:r w:rsidRPr="00ED35A8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</w:t>
      </w:r>
      <w:r w:rsidR="0012230C" w:rsidRPr="00ED35A8">
        <w:rPr>
          <w:rFonts w:ascii="Arial" w:hAnsi="Arial" w:cs="Arial"/>
          <w:bCs/>
          <w:sz w:val="22"/>
          <w:szCs w:val="22"/>
        </w:rPr>
        <w:t>dnia 11 marca 2004 r. o podatku od towarów i usług</w:t>
      </w:r>
      <w:r w:rsidR="00ED35A8">
        <w:rPr>
          <w:rFonts w:ascii="Arial" w:hAnsi="Arial" w:cs="Arial"/>
          <w:bCs/>
          <w:sz w:val="22"/>
          <w:szCs w:val="22"/>
        </w:rPr>
        <w:t>;</w:t>
      </w:r>
    </w:p>
    <w:p w14:paraId="01BC247A" w14:textId="77777777" w:rsidR="00CE3AE6" w:rsidRPr="00ED35A8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29D0096E" w14:textId="15D13E93" w:rsidR="00CE3AE6" w:rsidRPr="00ED35A8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ED35A8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ED35A8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</w:t>
      </w:r>
      <w:r w:rsidR="0012230C" w:rsidRPr="00ED35A8">
        <w:rPr>
          <w:rFonts w:ascii="Arial" w:hAnsi="Arial" w:cs="Arial"/>
          <w:bCs/>
          <w:sz w:val="22"/>
          <w:szCs w:val="22"/>
        </w:rPr>
        <w:t>dnia 11 marca 2004 r. o podatku od towarów i usług</w:t>
      </w:r>
      <w:r w:rsidR="000101A7" w:rsidRPr="00ED35A8">
        <w:rPr>
          <w:rFonts w:ascii="Arial" w:hAnsi="Arial" w:cs="Arial"/>
          <w:bCs/>
          <w:sz w:val="22"/>
          <w:szCs w:val="22"/>
        </w:rPr>
        <w:t xml:space="preserve">, </w:t>
      </w:r>
      <w:r w:rsidRPr="00ED35A8">
        <w:rPr>
          <w:rFonts w:ascii="Arial" w:hAnsi="Arial" w:cs="Arial"/>
          <w:bCs/>
          <w:sz w:val="22"/>
          <w:szCs w:val="22"/>
        </w:rPr>
        <w:t xml:space="preserve">wobec czego wskazujemy </w:t>
      </w:r>
      <w:r w:rsidRPr="00ED35A8">
        <w:rPr>
          <w:rFonts w:ascii="Arial" w:hAnsi="Arial" w:cs="Arial"/>
          <w:bCs/>
          <w:sz w:val="22"/>
          <w:szCs w:val="22"/>
        </w:rPr>
        <w:lastRenderedPageBreak/>
        <w:t>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ED35A8" w14:paraId="51D21BCE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0681C7" w14:textId="77777777" w:rsidR="00CE3AE6" w:rsidRPr="00ED35A8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35A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AD7E57" w14:textId="77777777" w:rsidR="00CE3AE6" w:rsidRPr="00ED35A8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35A8">
              <w:rPr>
                <w:rFonts w:ascii="Arial" w:hAnsi="Arial" w:cs="Arial"/>
                <w:sz w:val="22"/>
                <w:szCs w:val="22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D4C1A6" w14:textId="77777777" w:rsidR="00CE3AE6" w:rsidRPr="00ED35A8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35A8">
              <w:rPr>
                <w:rFonts w:ascii="Arial" w:hAnsi="Arial" w:cs="Arial"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15C278" w14:textId="77777777" w:rsidR="00CE3AE6" w:rsidRPr="00ED35A8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35A8">
              <w:rPr>
                <w:rFonts w:ascii="Arial" w:hAnsi="Arial" w:cs="Arial"/>
                <w:sz w:val="22"/>
                <w:szCs w:val="22"/>
              </w:rPr>
              <w:t>Stawka podatku od towarów i usług, która zgodnie z wiedzą Wykonawcy, będzie miała zastosowanie</w:t>
            </w:r>
          </w:p>
        </w:tc>
      </w:tr>
      <w:tr w:rsidR="00CE3AE6" w:rsidRPr="00ED35A8" w14:paraId="609FD019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A01B" w14:textId="77777777" w:rsidR="00CE3AE6" w:rsidRPr="00ED35A8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DF5B" w14:textId="77777777" w:rsidR="00CE3AE6" w:rsidRPr="00ED35A8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A511" w14:textId="77777777" w:rsidR="00CE3AE6" w:rsidRPr="00ED35A8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92C28" w14:textId="77777777" w:rsidR="00CE3AE6" w:rsidRPr="00ED35A8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AE6" w:rsidRPr="00ED35A8" w14:paraId="0A194F29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398D" w14:textId="77777777" w:rsidR="00CE3AE6" w:rsidRPr="00ED35A8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DAB1" w14:textId="77777777" w:rsidR="00CE3AE6" w:rsidRPr="00ED35A8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BDE6" w14:textId="77777777" w:rsidR="00CE3AE6" w:rsidRPr="00ED35A8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2F54C" w14:textId="77777777" w:rsidR="00CE3AE6" w:rsidRPr="00ED35A8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EFC452" w14:textId="77777777" w:rsidR="00504F25" w:rsidRPr="00ED35A8" w:rsidRDefault="00504F25" w:rsidP="00504F25">
      <w:pPr>
        <w:spacing w:before="240" w:after="120" w:line="276" w:lineRule="auto"/>
        <w:ind w:left="284"/>
        <w:contextualSpacing/>
        <w:jc w:val="both"/>
        <w:rPr>
          <w:rFonts w:ascii="Arial" w:hAnsi="Arial" w:cs="Arial"/>
          <w:sz w:val="22"/>
        </w:rPr>
      </w:pPr>
    </w:p>
    <w:p w14:paraId="007CEADB" w14:textId="4DA54909" w:rsidR="00390294" w:rsidRPr="00ED35A8" w:rsidRDefault="00390294" w:rsidP="00504F25">
      <w:pPr>
        <w:numPr>
          <w:ilvl w:val="0"/>
          <w:numId w:val="1"/>
        </w:numPr>
        <w:spacing w:before="240" w:after="120" w:line="276" w:lineRule="auto"/>
        <w:ind w:left="284" w:hanging="284"/>
        <w:contextualSpacing/>
        <w:jc w:val="both"/>
        <w:rPr>
          <w:rFonts w:ascii="Arial" w:hAnsi="Arial" w:cs="Arial"/>
          <w:sz w:val="22"/>
        </w:rPr>
      </w:pPr>
      <w:r w:rsidRPr="00ED35A8">
        <w:rPr>
          <w:rFonts w:ascii="Arial" w:hAnsi="Arial" w:cs="Arial"/>
          <w:sz w:val="22"/>
        </w:rPr>
        <w:t>Przedmiot zamówienia zamierzam/y:</w:t>
      </w:r>
    </w:p>
    <w:p w14:paraId="534A7A85" w14:textId="77777777" w:rsidR="00390294" w:rsidRPr="00ED35A8" w:rsidRDefault="00390294" w:rsidP="00504F25">
      <w:pPr>
        <w:widowControl w:val="0"/>
        <w:numPr>
          <w:ilvl w:val="5"/>
          <w:numId w:val="5"/>
        </w:numPr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ED35A8">
        <w:rPr>
          <w:rFonts w:ascii="Arial" w:hAnsi="Arial" w:cs="Arial"/>
          <w:sz w:val="22"/>
        </w:rPr>
        <w:t>wykonać sam/*</w:t>
      </w:r>
    </w:p>
    <w:p w14:paraId="6B4B2B8A" w14:textId="77777777" w:rsidR="00390294" w:rsidRPr="00ED35A8" w:rsidRDefault="00390294" w:rsidP="00504F25">
      <w:pPr>
        <w:widowControl w:val="0"/>
        <w:numPr>
          <w:ilvl w:val="5"/>
          <w:numId w:val="5"/>
        </w:numPr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ED35A8">
        <w:rPr>
          <w:rFonts w:ascii="Arial" w:hAnsi="Arial" w:cs="Arial"/>
          <w:sz w:val="22"/>
        </w:rPr>
        <w:t>wykonać wspólnie/*</w:t>
      </w:r>
    </w:p>
    <w:p w14:paraId="3DD22FAA" w14:textId="77777777" w:rsidR="00390294" w:rsidRPr="00ED35A8" w:rsidRDefault="00390294" w:rsidP="00504F25">
      <w:pPr>
        <w:widowControl w:val="0"/>
        <w:numPr>
          <w:ilvl w:val="5"/>
          <w:numId w:val="5"/>
        </w:numPr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ED35A8">
        <w:rPr>
          <w:rFonts w:ascii="Arial" w:hAnsi="Arial" w:cs="Arial"/>
          <w:sz w:val="22"/>
        </w:rPr>
        <w:t>wykonać sam oraz polegać na zdolności technicznej lub zawodowej/* sytuacji finansowej lub ekonomicznej/*, innych podmiotów, na zasadach określonych w art. 22a ustawy.</w:t>
      </w:r>
    </w:p>
    <w:p w14:paraId="437B6134" w14:textId="77777777" w:rsidR="00390294" w:rsidRPr="00ED35A8" w:rsidRDefault="00390294" w:rsidP="00504F25">
      <w:pPr>
        <w:widowControl w:val="0"/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ED35A8">
        <w:rPr>
          <w:rFonts w:ascii="Arial" w:hAnsi="Arial" w:cs="Arial"/>
          <w:b/>
          <w:bCs/>
          <w:i/>
          <w:sz w:val="22"/>
          <w:szCs w:val="22"/>
        </w:rPr>
        <w:t>/*pozostawić zapis właściwy dla oferty, zapisy niepotrzebne wykreślić</w:t>
      </w:r>
    </w:p>
    <w:p w14:paraId="6F4CD690" w14:textId="77777777" w:rsidR="00390294" w:rsidRPr="00ED35A8" w:rsidRDefault="00390294" w:rsidP="00504F25">
      <w:pPr>
        <w:widowControl w:val="0"/>
        <w:suppressAutoHyphens/>
        <w:spacing w:line="276" w:lineRule="auto"/>
        <w:ind w:left="76"/>
        <w:jc w:val="both"/>
        <w:rPr>
          <w:rFonts w:ascii="Arial" w:hAnsi="Arial" w:cs="Arial"/>
          <w:sz w:val="22"/>
          <w:szCs w:val="22"/>
        </w:rPr>
      </w:pPr>
      <w:r w:rsidRPr="00ED35A8">
        <w:rPr>
          <w:rFonts w:ascii="Arial" w:hAnsi="Arial" w:cs="Arial"/>
          <w:bCs/>
          <w:sz w:val="22"/>
          <w:szCs w:val="22"/>
        </w:rPr>
        <w:t>Oświadczam/y, iż*:</w:t>
      </w:r>
    </w:p>
    <w:p w14:paraId="71D047DF" w14:textId="77777777" w:rsidR="00390294" w:rsidRPr="00ED35A8" w:rsidRDefault="00390294" w:rsidP="00504F25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val="nb-NO"/>
        </w:rPr>
      </w:pPr>
      <w:r w:rsidRPr="00ED35A8">
        <w:rPr>
          <w:rFonts w:ascii="Arial" w:hAnsi="Arial" w:cs="Arial"/>
          <w:sz w:val="22"/>
          <w:szCs w:val="22"/>
          <w:lang w:val="nb-NO"/>
        </w:rPr>
        <w:t>nie przewiduję/emy powierzenia podwykonawcom realizacji części zamówienia</w:t>
      </w:r>
    </w:p>
    <w:p w14:paraId="5E623610" w14:textId="77777777" w:rsidR="00390294" w:rsidRPr="00ED35A8" w:rsidRDefault="00390294" w:rsidP="00504F25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val="nb-NO"/>
        </w:rPr>
      </w:pPr>
      <w:r w:rsidRPr="00ED35A8">
        <w:rPr>
          <w:rFonts w:ascii="Arial" w:hAnsi="Arial" w:cs="Arial"/>
          <w:bCs/>
          <w:sz w:val="22"/>
          <w:szCs w:val="22"/>
        </w:rPr>
        <w:t>przewiduję/</w:t>
      </w:r>
      <w:proofErr w:type="spellStart"/>
      <w:r w:rsidRPr="00ED35A8">
        <w:rPr>
          <w:rFonts w:ascii="Arial" w:hAnsi="Arial" w:cs="Arial"/>
          <w:bCs/>
          <w:sz w:val="22"/>
          <w:szCs w:val="22"/>
        </w:rPr>
        <w:t>emy</w:t>
      </w:r>
      <w:proofErr w:type="spellEnd"/>
      <w:r w:rsidRPr="00ED35A8">
        <w:rPr>
          <w:rFonts w:ascii="Arial" w:hAnsi="Arial" w:cs="Arial"/>
          <w:bCs/>
          <w:sz w:val="22"/>
          <w:szCs w:val="22"/>
        </w:rPr>
        <w:t xml:space="preserve"> powierzenie podwykonawcy/om:</w:t>
      </w:r>
    </w:p>
    <w:p w14:paraId="78C0EDFC" w14:textId="77777777" w:rsidR="00390294" w:rsidRPr="00ED35A8" w:rsidRDefault="00390294" w:rsidP="00504F25">
      <w:pPr>
        <w:widowControl w:val="0"/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ED35A8">
        <w:rPr>
          <w:rFonts w:ascii="Arial" w:hAnsi="Arial" w:cs="Arial"/>
          <w:b/>
          <w:bCs/>
          <w:i/>
          <w:sz w:val="22"/>
          <w:szCs w:val="22"/>
        </w:rPr>
        <w:t>/*pozostawić zapis właściwy dla oferty, zapisy niepotrzebne wykreślić</w:t>
      </w:r>
    </w:p>
    <w:p w14:paraId="1C76C526" w14:textId="521DBCCD" w:rsidR="00390294" w:rsidRPr="00ED35A8" w:rsidRDefault="00A401C1" w:rsidP="00ED35A8">
      <w:pPr>
        <w:widowControl w:val="0"/>
        <w:suppressAutoHyphens/>
        <w:spacing w:line="276" w:lineRule="auto"/>
        <w:ind w:left="76"/>
        <w:rPr>
          <w:rFonts w:ascii="Arial" w:hAnsi="Arial" w:cs="Arial"/>
          <w:bCs/>
          <w:sz w:val="22"/>
          <w:szCs w:val="22"/>
        </w:rPr>
      </w:pPr>
      <w:r w:rsidRPr="00ED35A8">
        <w:rPr>
          <w:rFonts w:ascii="Arial" w:hAnsi="Arial" w:cs="Arial"/>
          <w:bCs/>
          <w:sz w:val="22"/>
          <w:szCs w:val="22"/>
        </w:rPr>
        <w:br/>
      </w:r>
      <w:r w:rsidR="00390294" w:rsidRPr="00ED35A8">
        <w:rPr>
          <w:rFonts w:ascii="Arial" w:hAnsi="Arial" w:cs="Arial"/>
          <w:bCs/>
          <w:sz w:val="22"/>
          <w:szCs w:val="22"/>
        </w:rPr>
        <w:t xml:space="preserve">Pełnomocnik w przypadku składania oferty wspólnej: </w:t>
      </w:r>
    </w:p>
    <w:p w14:paraId="32BD5411" w14:textId="0753CBCB" w:rsidR="00390294" w:rsidRPr="00ED35A8" w:rsidRDefault="00390294" w:rsidP="00ED35A8">
      <w:pPr>
        <w:widowControl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D35A8">
        <w:rPr>
          <w:rFonts w:ascii="Arial" w:hAnsi="Arial" w:cs="Arial"/>
          <w:sz w:val="22"/>
          <w:szCs w:val="22"/>
        </w:rPr>
        <w:t xml:space="preserve">nazwisko i imię lub nazwa podmiotu </w:t>
      </w:r>
      <w:r w:rsidR="00A401C1" w:rsidRPr="00ED35A8">
        <w:rPr>
          <w:rFonts w:ascii="Arial" w:hAnsi="Arial" w:cs="Arial"/>
          <w:sz w:val="22"/>
          <w:szCs w:val="22"/>
        </w:rPr>
        <w:t>………………..</w:t>
      </w:r>
      <w:r w:rsidRPr="00ED35A8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244EDB7B" w14:textId="77777777" w:rsidR="00390294" w:rsidRPr="00ED35A8" w:rsidRDefault="00390294" w:rsidP="00ED35A8">
      <w:pPr>
        <w:widowControl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D35A8">
        <w:rPr>
          <w:rFonts w:ascii="Arial" w:hAnsi="Arial" w:cs="Arial"/>
          <w:sz w:val="22"/>
          <w:szCs w:val="22"/>
        </w:rPr>
        <w:t>adres: ……………………………………………………………………………………………….</w:t>
      </w:r>
    </w:p>
    <w:p w14:paraId="0046C638" w14:textId="77777777" w:rsidR="00390294" w:rsidRPr="00ED35A8" w:rsidRDefault="00390294" w:rsidP="00ED35A8">
      <w:pPr>
        <w:widowControl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D35A8">
        <w:rPr>
          <w:rFonts w:ascii="Arial" w:hAnsi="Arial" w:cs="Arial"/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14:paraId="44022658" w14:textId="2BE382CD" w:rsidR="00390294" w:rsidRPr="00ED35A8" w:rsidRDefault="00390294" w:rsidP="00ED35A8">
      <w:pPr>
        <w:widowControl w:val="0"/>
        <w:spacing w:line="276" w:lineRule="auto"/>
        <w:ind w:firstLine="284"/>
        <w:rPr>
          <w:rFonts w:ascii="Arial" w:hAnsi="Arial" w:cs="Arial"/>
          <w:color w:val="000000"/>
          <w:sz w:val="22"/>
          <w:szCs w:val="22"/>
          <w:lang w:val="nb-NO"/>
        </w:rPr>
      </w:pPr>
      <w:r w:rsidRPr="00ED35A8">
        <w:rPr>
          <w:rFonts w:ascii="Arial" w:hAnsi="Arial" w:cs="Arial"/>
          <w:color w:val="000000"/>
          <w:sz w:val="22"/>
          <w:szCs w:val="22"/>
          <w:lang w:val="nb-NO"/>
        </w:rPr>
        <w:t>nr telefonu/faks ...................................... e-mail ..............................................</w:t>
      </w:r>
      <w:r w:rsidR="00A401C1" w:rsidRPr="00ED35A8">
        <w:rPr>
          <w:rFonts w:ascii="Arial" w:hAnsi="Arial" w:cs="Arial"/>
          <w:color w:val="000000"/>
          <w:sz w:val="22"/>
          <w:szCs w:val="22"/>
          <w:lang w:val="nb-NO"/>
        </w:rPr>
        <w:t>............</w:t>
      </w:r>
      <w:r w:rsidRPr="00ED35A8">
        <w:rPr>
          <w:rFonts w:ascii="Arial" w:hAnsi="Arial" w:cs="Arial"/>
          <w:color w:val="000000"/>
          <w:sz w:val="22"/>
          <w:szCs w:val="22"/>
          <w:lang w:val="nb-NO"/>
        </w:rPr>
        <w:t>.....................</w:t>
      </w:r>
    </w:p>
    <w:p w14:paraId="2185D0C4" w14:textId="1BBFB348" w:rsidR="00390294" w:rsidRPr="00ED35A8" w:rsidRDefault="00390294" w:rsidP="00ED35A8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D35A8">
        <w:rPr>
          <w:rFonts w:ascii="Arial" w:hAnsi="Arial" w:cs="Arial"/>
          <w:sz w:val="22"/>
          <w:szCs w:val="22"/>
        </w:rPr>
        <w:t>zakres:</w:t>
      </w:r>
    </w:p>
    <w:p w14:paraId="25A6BE08" w14:textId="77777777" w:rsidR="00390294" w:rsidRPr="00ED35A8" w:rsidRDefault="00390294" w:rsidP="00ED35A8">
      <w:pPr>
        <w:spacing w:line="276" w:lineRule="auto"/>
        <w:rPr>
          <w:rFonts w:ascii="Arial" w:hAnsi="Arial" w:cs="Arial"/>
          <w:sz w:val="22"/>
          <w:szCs w:val="22"/>
        </w:rPr>
      </w:pPr>
      <w:r w:rsidRPr="00ED35A8">
        <w:rPr>
          <w:rFonts w:ascii="Arial" w:hAnsi="Arial" w:cs="Arial"/>
          <w:sz w:val="22"/>
          <w:szCs w:val="22"/>
        </w:rPr>
        <w:t>- do reprezentowania w postępowaniu/*</w:t>
      </w:r>
    </w:p>
    <w:p w14:paraId="07FE96C3" w14:textId="014B66C5" w:rsidR="007D475B" w:rsidRPr="00ED35A8" w:rsidRDefault="00390294" w:rsidP="00ED35A8">
      <w:pPr>
        <w:spacing w:line="276" w:lineRule="auto"/>
        <w:rPr>
          <w:rFonts w:ascii="Arial" w:hAnsi="Arial" w:cs="Arial"/>
          <w:sz w:val="22"/>
          <w:szCs w:val="22"/>
        </w:rPr>
      </w:pPr>
      <w:r w:rsidRPr="00ED35A8">
        <w:rPr>
          <w:rFonts w:ascii="Arial" w:hAnsi="Arial" w:cs="Arial"/>
          <w:sz w:val="22"/>
          <w:szCs w:val="22"/>
        </w:rPr>
        <w:t>- do reprezentowania w postępowaniu i zawarcia umowy/</w:t>
      </w:r>
    </w:p>
    <w:p w14:paraId="5A44FCD8" w14:textId="77777777" w:rsidR="00525EFF" w:rsidRPr="00ED35A8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D35A8">
        <w:rPr>
          <w:rFonts w:ascii="Arial" w:hAnsi="Arial" w:cs="Arial"/>
          <w:b/>
          <w:sz w:val="22"/>
          <w:szCs w:val="22"/>
        </w:rPr>
        <w:t>WSZELKĄ KORESPONDENCJĘ</w:t>
      </w:r>
      <w:r w:rsidRPr="00ED35A8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148"/>
      </w:tblGrid>
      <w:tr w:rsidR="00AE2ACB" w:rsidRPr="00ED35A8" w14:paraId="08A679BD" w14:textId="77777777" w:rsidTr="00DC336F">
        <w:tc>
          <w:tcPr>
            <w:tcW w:w="2551" w:type="dxa"/>
            <w:shd w:val="clear" w:color="auto" w:fill="auto"/>
            <w:vAlign w:val="center"/>
          </w:tcPr>
          <w:p w14:paraId="23A4CB47" w14:textId="77777777" w:rsidR="00AE2ACB" w:rsidRPr="00ED35A8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ED35A8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4173059" w14:textId="77777777" w:rsidR="00AE2ACB" w:rsidRPr="00ED35A8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2ACB" w:rsidRPr="00ED35A8" w14:paraId="26E80471" w14:textId="77777777" w:rsidTr="00DC336F">
        <w:tc>
          <w:tcPr>
            <w:tcW w:w="2551" w:type="dxa"/>
            <w:shd w:val="clear" w:color="auto" w:fill="auto"/>
            <w:vAlign w:val="center"/>
          </w:tcPr>
          <w:p w14:paraId="7598EBFF" w14:textId="77777777" w:rsidR="00AE2ACB" w:rsidRPr="00ED35A8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ED35A8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06A29984" w14:textId="77777777" w:rsidR="00AE2ACB" w:rsidRPr="00ED35A8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2ACB" w:rsidRPr="00ED35A8" w14:paraId="08835D4F" w14:textId="77777777" w:rsidTr="00DC336F">
        <w:tc>
          <w:tcPr>
            <w:tcW w:w="2551" w:type="dxa"/>
            <w:shd w:val="clear" w:color="auto" w:fill="auto"/>
            <w:vAlign w:val="center"/>
          </w:tcPr>
          <w:p w14:paraId="2DFF3254" w14:textId="77777777" w:rsidR="00AE2ACB" w:rsidRPr="00ED35A8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ED35A8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323A7ABC" w14:textId="77777777" w:rsidR="00AE2ACB" w:rsidRPr="00ED35A8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2ACB" w:rsidRPr="00ED35A8" w14:paraId="4A03EA46" w14:textId="77777777" w:rsidTr="00DC336F">
        <w:tc>
          <w:tcPr>
            <w:tcW w:w="2551" w:type="dxa"/>
            <w:shd w:val="clear" w:color="auto" w:fill="auto"/>
            <w:vAlign w:val="center"/>
          </w:tcPr>
          <w:p w14:paraId="329F5F77" w14:textId="77777777" w:rsidR="00AE2ACB" w:rsidRPr="00ED35A8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ED35A8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271E21D0" w14:textId="77777777" w:rsidR="00AE2ACB" w:rsidRPr="00ED35A8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303E83EC" w14:textId="55BF73B3" w:rsidR="0097776D" w:rsidRPr="00ED35A8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rFonts w:ascii="Arial" w:hAnsi="Arial" w:cs="Arial"/>
          <w:sz w:val="22"/>
          <w:szCs w:val="22"/>
        </w:rPr>
      </w:pPr>
    </w:p>
    <w:sectPr w:rsidR="0097776D" w:rsidRPr="00ED35A8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4EA88B" w14:textId="77777777" w:rsidR="00042316" w:rsidRDefault="00042316" w:rsidP="00FF57EE">
      <w:r>
        <w:separator/>
      </w:r>
    </w:p>
  </w:endnote>
  <w:endnote w:type="continuationSeparator" w:id="0">
    <w:p w14:paraId="382CCDCC" w14:textId="77777777" w:rsidR="00042316" w:rsidRDefault="00042316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CF9931" w14:textId="77777777" w:rsidR="00042316" w:rsidRDefault="00042316" w:rsidP="00FF57EE">
      <w:r>
        <w:separator/>
      </w:r>
    </w:p>
  </w:footnote>
  <w:footnote w:type="continuationSeparator" w:id="0">
    <w:p w14:paraId="6478F5F7" w14:textId="77777777" w:rsidR="00042316" w:rsidRDefault="00042316" w:rsidP="00FF57EE">
      <w:r>
        <w:continuationSeparator/>
      </w:r>
    </w:p>
  </w:footnote>
  <w:footnote w:id="1">
    <w:p w14:paraId="6D5320F4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29241486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68341119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3080E3AB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BAAED10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709157" w14:textId="77777777" w:rsidR="00ED35A8" w:rsidRDefault="00ED35A8">
    <w:pPr>
      <w:pStyle w:val="Nagwek"/>
      <w:rPr>
        <w:rFonts w:ascii="Arial" w:hAnsi="Arial" w:cs="Arial"/>
        <w:sz w:val="20"/>
        <w:szCs w:val="20"/>
      </w:rPr>
    </w:pPr>
  </w:p>
  <w:p w14:paraId="32539564" w14:textId="149710EA" w:rsidR="00AE2ACB" w:rsidRPr="00ED35A8" w:rsidRDefault="00D96B77">
    <w:pPr>
      <w:pStyle w:val="Nagwek"/>
      <w:rPr>
        <w:rFonts w:ascii="Arial" w:hAnsi="Arial" w:cs="Arial"/>
        <w:sz w:val="20"/>
        <w:szCs w:val="20"/>
      </w:rPr>
    </w:pPr>
    <w:r w:rsidRPr="00ED35A8">
      <w:rPr>
        <w:rFonts w:ascii="Arial" w:hAnsi="Arial" w:cs="Arial"/>
        <w:sz w:val="20"/>
        <w:szCs w:val="20"/>
      </w:rPr>
      <w:t>DPS.371.</w:t>
    </w:r>
    <w:r w:rsidR="0089109E" w:rsidRPr="00ED35A8">
      <w:rPr>
        <w:rFonts w:ascii="Arial" w:hAnsi="Arial" w:cs="Arial"/>
        <w:sz w:val="20"/>
        <w:szCs w:val="20"/>
      </w:rPr>
      <w:t>0</w:t>
    </w:r>
    <w:r w:rsidR="00ED35A8" w:rsidRPr="00ED35A8">
      <w:rPr>
        <w:rFonts w:ascii="Arial" w:hAnsi="Arial" w:cs="Arial"/>
        <w:sz w:val="20"/>
        <w:szCs w:val="20"/>
      </w:rPr>
      <w:t>5</w:t>
    </w:r>
    <w:r w:rsidR="0089109E" w:rsidRPr="00ED35A8">
      <w:rPr>
        <w:rFonts w:ascii="Arial" w:hAnsi="Arial" w:cs="Arial"/>
        <w:sz w:val="20"/>
        <w:szCs w:val="20"/>
      </w:rPr>
      <w:t>.202</w:t>
    </w:r>
    <w:r w:rsidR="00ED35A8" w:rsidRPr="00ED35A8">
      <w:rPr>
        <w:rFonts w:ascii="Arial" w:hAnsi="Arial" w:cs="Arial"/>
        <w:sz w:val="20"/>
        <w:szCs w:val="20"/>
      </w:rPr>
      <w:t>4</w:t>
    </w:r>
    <w:r w:rsidR="000101A7" w:rsidRPr="00ED35A8">
      <w:rPr>
        <w:rFonts w:ascii="Arial" w:hAnsi="Arial" w:cs="Arial"/>
        <w:sz w:val="20"/>
        <w:szCs w:val="20"/>
      </w:rPr>
      <w:t>.IZ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16D39"/>
    <w:multiLevelType w:val="hybridMultilevel"/>
    <w:tmpl w:val="FCFE45F4"/>
    <w:lvl w:ilvl="0" w:tplc="FA122B1E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E6A320">
      <w:start w:val="1"/>
      <w:numFmt w:val="low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78C5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2C9D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2E87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9EA2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FA6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68D3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DA90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7565E4"/>
    <w:multiLevelType w:val="hybridMultilevel"/>
    <w:tmpl w:val="FA729132"/>
    <w:lvl w:ilvl="0" w:tplc="04150017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5102139">
    <w:abstractNumId w:val="3"/>
  </w:num>
  <w:num w:numId="2" w16cid:durableId="300691038">
    <w:abstractNumId w:val="1"/>
  </w:num>
  <w:num w:numId="3" w16cid:durableId="220482212">
    <w:abstractNumId w:val="2"/>
  </w:num>
  <w:num w:numId="4" w16cid:durableId="1031878252">
    <w:abstractNumId w:val="6"/>
  </w:num>
  <w:num w:numId="5" w16cid:durableId="440630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9776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22855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1C"/>
    <w:rsid w:val="000101A7"/>
    <w:rsid w:val="00042316"/>
    <w:rsid w:val="001063D3"/>
    <w:rsid w:val="0012230C"/>
    <w:rsid w:val="001C7D84"/>
    <w:rsid w:val="00205820"/>
    <w:rsid w:val="002214DB"/>
    <w:rsid w:val="00267D1F"/>
    <w:rsid w:val="00291193"/>
    <w:rsid w:val="002E612D"/>
    <w:rsid w:val="00300A6E"/>
    <w:rsid w:val="003355F1"/>
    <w:rsid w:val="00345C25"/>
    <w:rsid w:val="00390294"/>
    <w:rsid w:val="003B769C"/>
    <w:rsid w:val="00400B1C"/>
    <w:rsid w:val="004D5A42"/>
    <w:rsid w:val="004F2CFF"/>
    <w:rsid w:val="00504F25"/>
    <w:rsid w:val="00511150"/>
    <w:rsid w:val="00525EFF"/>
    <w:rsid w:val="005844F6"/>
    <w:rsid w:val="005F6F5F"/>
    <w:rsid w:val="00610B75"/>
    <w:rsid w:val="00644B1C"/>
    <w:rsid w:val="006B63D6"/>
    <w:rsid w:val="006C641D"/>
    <w:rsid w:val="006D09E0"/>
    <w:rsid w:val="006F369D"/>
    <w:rsid w:val="007D475B"/>
    <w:rsid w:val="007E331F"/>
    <w:rsid w:val="007F3E87"/>
    <w:rsid w:val="00887885"/>
    <w:rsid w:val="0089109E"/>
    <w:rsid w:val="008F4457"/>
    <w:rsid w:val="009312B4"/>
    <w:rsid w:val="0097776D"/>
    <w:rsid w:val="00983D1D"/>
    <w:rsid w:val="009D75A8"/>
    <w:rsid w:val="009F22A2"/>
    <w:rsid w:val="009F6A79"/>
    <w:rsid w:val="00A401C1"/>
    <w:rsid w:val="00A50E18"/>
    <w:rsid w:val="00A54B0F"/>
    <w:rsid w:val="00AA39D6"/>
    <w:rsid w:val="00AE24E2"/>
    <w:rsid w:val="00AE2ACB"/>
    <w:rsid w:val="00AF4AC3"/>
    <w:rsid w:val="00B47637"/>
    <w:rsid w:val="00B9086B"/>
    <w:rsid w:val="00BC4F99"/>
    <w:rsid w:val="00C22F7D"/>
    <w:rsid w:val="00C45A33"/>
    <w:rsid w:val="00CE3AE6"/>
    <w:rsid w:val="00D54166"/>
    <w:rsid w:val="00D554C7"/>
    <w:rsid w:val="00D96B77"/>
    <w:rsid w:val="00DA0EFA"/>
    <w:rsid w:val="00DC336F"/>
    <w:rsid w:val="00DC5B1F"/>
    <w:rsid w:val="00E1735C"/>
    <w:rsid w:val="00EC23B0"/>
    <w:rsid w:val="00ED35A8"/>
    <w:rsid w:val="00F078CD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55DCE"/>
  <w15:chartTrackingRefBased/>
  <w15:docId w15:val="{E82C4165-3B62-46B4-93D6-C03E3ACE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3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3</cp:revision>
  <dcterms:created xsi:type="dcterms:W3CDTF">2024-05-30T17:06:00Z</dcterms:created>
  <dcterms:modified xsi:type="dcterms:W3CDTF">2024-05-30T17:07:00Z</dcterms:modified>
</cp:coreProperties>
</file>